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232" w14:textId="77777777" w:rsidR="00C714BE" w:rsidRDefault="00C714BE" w:rsidP="00C714BE">
      <w:pPr>
        <w:pStyle w:val="Standard"/>
        <w:spacing w:before="4"/>
        <w:ind w:right="1323"/>
        <w:jc w:val="center"/>
        <w:rPr>
          <w:rFonts w:ascii="Arial MT" w:hAnsi="Arial MT" w:hint="eastAsia"/>
          <w:b/>
          <w:bCs/>
          <w:sz w:val="22"/>
          <w:szCs w:val="22"/>
        </w:rPr>
      </w:pPr>
      <w:r>
        <w:rPr>
          <w:rFonts w:ascii="Arial MT" w:hAnsi="Arial MT"/>
          <w:b/>
          <w:bCs/>
          <w:sz w:val="22"/>
          <w:szCs w:val="22"/>
        </w:rPr>
        <w:t xml:space="preserve">               </w:t>
      </w:r>
    </w:p>
    <w:p w14:paraId="293E836E" w14:textId="77777777" w:rsidR="00C714BE" w:rsidRDefault="00C714BE" w:rsidP="00C714BE">
      <w:pPr>
        <w:pStyle w:val="Standard"/>
        <w:spacing w:before="4"/>
        <w:ind w:right="1323"/>
        <w:jc w:val="both"/>
        <w:rPr>
          <w:rFonts w:ascii="Arial MT" w:hAnsi="Arial MT" w:hint="eastAsia"/>
          <w:b/>
          <w:bCs/>
          <w:sz w:val="22"/>
          <w:szCs w:val="22"/>
        </w:rPr>
      </w:pPr>
      <w:r>
        <w:rPr>
          <w:rFonts w:ascii="Arial MT" w:hAnsi="Arial MT"/>
          <w:b/>
          <w:bCs/>
          <w:sz w:val="22"/>
          <w:szCs w:val="22"/>
        </w:rPr>
        <w:t xml:space="preserve">              MODULO RICHIESTA CERTIFICATO DI SERVIZIO/STATO MATRICOLARE</w:t>
      </w:r>
    </w:p>
    <w:p w14:paraId="5E44CF94" w14:textId="77777777" w:rsidR="00C714BE" w:rsidRPr="00C714BE" w:rsidRDefault="00C714BE" w:rsidP="00C714BE">
      <w:pPr>
        <w:pStyle w:val="Standard"/>
        <w:spacing w:before="4"/>
        <w:ind w:right="1323"/>
        <w:jc w:val="both"/>
        <w:rPr>
          <w:rFonts w:ascii="Arial MT" w:hAnsi="Arial MT" w:hint="eastAsia"/>
          <w:b/>
          <w:bCs/>
          <w:sz w:val="22"/>
          <w:szCs w:val="22"/>
        </w:rPr>
      </w:pPr>
      <w:r>
        <w:rPr>
          <w:rFonts w:ascii="Arial MT" w:hAnsi="Arial MT"/>
          <w:b/>
          <w:bCs/>
          <w:sz w:val="22"/>
          <w:szCs w:val="22"/>
        </w:rPr>
        <w:t xml:space="preserve">                                                PERSONALE DOCENTE E A.T.A</w:t>
      </w:r>
    </w:p>
    <w:p w14:paraId="10DC3896" w14:textId="77777777" w:rsidR="00103EC5" w:rsidRPr="009909EB" w:rsidRDefault="009909EB" w:rsidP="009909EB">
      <w:pPr>
        <w:pStyle w:val="Standard"/>
        <w:spacing w:before="4"/>
        <w:ind w:left="1317" w:right="1323"/>
        <w:rPr>
          <w:rFonts w:hint="eastAsia"/>
          <w:sz w:val="22"/>
          <w:szCs w:val="22"/>
          <w:u w:val="single"/>
        </w:rPr>
      </w:pPr>
      <w:r>
        <w:rPr>
          <w:rFonts w:ascii="Arial MT" w:hAnsi="Arial MT"/>
          <w:sz w:val="22"/>
          <w:szCs w:val="22"/>
        </w:rPr>
        <w:t xml:space="preserve">                     </w:t>
      </w:r>
      <w:r w:rsidR="00240D05" w:rsidRPr="009909EB">
        <w:rPr>
          <w:rFonts w:ascii="Arial MT" w:hAnsi="Arial MT"/>
          <w:sz w:val="22"/>
          <w:szCs w:val="22"/>
          <w:u w:val="single"/>
        </w:rPr>
        <w:t>allegare</w:t>
      </w:r>
      <w:r w:rsidR="00240D05" w:rsidRPr="009909EB">
        <w:rPr>
          <w:rFonts w:ascii="Arial MT" w:hAnsi="Arial MT"/>
          <w:spacing w:val="-4"/>
          <w:sz w:val="22"/>
          <w:szCs w:val="22"/>
          <w:u w:val="single"/>
        </w:rPr>
        <w:t xml:space="preserve"> </w:t>
      </w:r>
      <w:r w:rsidR="00240D05" w:rsidRPr="009909EB">
        <w:rPr>
          <w:rFonts w:ascii="Arial MT" w:hAnsi="Arial MT"/>
          <w:sz w:val="22"/>
          <w:szCs w:val="22"/>
          <w:u w:val="single"/>
        </w:rPr>
        <w:t>copia</w:t>
      </w:r>
      <w:r w:rsidR="00240D05" w:rsidRPr="009909EB">
        <w:rPr>
          <w:rFonts w:ascii="Arial MT" w:hAnsi="Arial MT"/>
          <w:spacing w:val="-3"/>
          <w:sz w:val="22"/>
          <w:szCs w:val="22"/>
          <w:u w:val="single"/>
        </w:rPr>
        <w:t xml:space="preserve"> </w:t>
      </w:r>
      <w:r w:rsidR="00240D05" w:rsidRPr="009909EB">
        <w:rPr>
          <w:rFonts w:ascii="Arial MT" w:hAnsi="Arial MT"/>
          <w:sz w:val="22"/>
          <w:szCs w:val="22"/>
          <w:u w:val="single"/>
        </w:rPr>
        <w:t>del</w:t>
      </w:r>
      <w:r w:rsidR="00240D05" w:rsidRPr="009909EB">
        <w:rPr>
          <w:rFonts w:ascii="Arial MT" w:hAnsi="Arial MT"/>
          <w:spacing w:val="-3"/>
          <w:sz w:val="22"/>
          <w:szCs w:val="22"/>
          <w:u w:val="single"/>
        </w:rPr>
        <w:t xml:space="preserve"> </w:t>
      </w:r>
      <w:r w:rsidR="00240D05" w:rsidRPr="009909EB">
        <w:rPr>
          <w:rFonts w:ascii="Arial MT" w:hAnsi="Arial MT"/>
          <w:sz w:val="22"/>
          <w:szCs w:val="22"/>
          <w:u w:val="single"/>
        </w:rPr>
        <w:t>documento</w:t>
      </w:r>
      <w:r w:rsidR="00240D05" w:rsidRPr="009909EB">
        <w:rPr>
          <w:rFonts w:ascii="Arial MT" w:hAnsi="Arial MT"/>
          <w:spacing w:val="-3"/>
          <w:sz w:val="22"/>
          <w:szCs w:val="22"/>
          <w:u w:val="single"/>
        </w:rPr>
        <w:t xml:space="preserve"> </w:t>
      </w:r>
      <w:r w:rsidR="00240D05" w:rsidRPr="009909EB">
        <w:rPr>
          <w:rFonts w:ascii="Arial MT" w:hAnsi="Arial MT"/>
          <w:sz w:val="22"/>
          <w:szCs w:val="22"/>
          <w:u w:val="single"/>
        </w:rPr>
        <w:t>di</w:t>
      </w:r>
      <w:r w:rsidR="00240D05" w:rsidRPr="009909EB">
        <w:rPr>
          <w:rFonts w:ascii="Arial MT" w:hAnsi="Arial MT"/>
          <w:spacing w:val="-4"/>
          <w:sz w:val="22"/>
          <w:szCs w:val="22"/>
          <w:u w:val="single"/>
        </w:rPr>
        <w:t xml:space="preserve"> </w:t>
      </w:r>
      <w:r w:rsidR="00240D05" w:rsidRPr="009909EB">
        <w:rPr>
          <w:rFonts w:ascii="Arial MT" w:hAnsi="Arial MT"/>
          <w:sz w:val="22"/>
          <w:szCs w:val="22"/>
          <w:u w:val="single"/>
        </w:rPr>
        <w:t>identità</w:t>
      </w:r>
    </w:p>
    <w:p w14:paraId="6B738178" w14:textId="77777777" w:rsidR="00103EC5" w:rsidRPr="00BA373F" w:rsidRDefault="00103EC5">
      <w:pPr>
        <w:pStyle w:val="Textbody"/>
        <w:rPr>
          <w:rFonts w:ascii="Arial MT" w:hAnsi="Arial MT" w:hint="eastAsia"/>
          <w:sz w:val="22"/>
          <w:szCs w:val="22"/>
        </w:rPr>
      </w:pPr>
    </w:p>
    <w:p w14:paraId="493AD486" w14:textId="77777777" w:rsidR="00103EC5" w:rsidRPr="00BA373F" w:rsidRDefault="00C714BE" w:rsidP="00110A5A">
      <w:pPr>
        <w:pStyle w:val="Standard"/>
        <w:spacing w:before="92"/>
        <w:jc w:val="right"/>
        <w:rPr>
          <w:rFonts w:hint="eastAsia"/>
          <w:sz w:val="22"/>
          <w:szCs w:val="22"/>
        </w:rPr>
      </w:pPr>
      <w:r>
        <w:rPr>
          <w:rFonts w:ascii="Arial MT" w:hAnsi="Arial MT"/>
          <w:sz w:val="22"/>
          <w:szCs w:val="22"/>
        </w:rPr>
        <w:t xml:space="preserve"> </w:t>
      </w:r>
      <w:r w:rsidR="00240D05" w:rsidRPr="00BA373F">
        <w:rPr>
          <w:rFonts w:ascii="Arial MT" w:hAnsi="Arial MT"/>
          <w:sz w:val="22"/>
          <w:szCs w:val="22"/>
        </w:rPr>
        <w:t>Al Dirigente</w:t>
      </w:r>
      <w:r w:rsidR="00110A5A" w:rsidRPr="00BA373F">
        <w:rPr>
          <w:rFonts w:ascii="Arial MT" w:hAnsi="Arial MT"/>
          <w:sz w:val="22"/>
          <w:szCs w:val="22"/>
        </w:rPr>
        <w:t xml:space="preserve"> </w:t>
      </w:r>
      <w:r w:rsidR="00240D05" w:rsidRPr="00BA373F">
        <w:rPr>
          <w:rFonts w:ascii="Arial MT" w:hAnsi="Arial MT"/>
          <w:sz w:val="22"/>
          <w:szCs w:val="22"/>
        </w:rPr>
        <w:t>Scolastico</w:t>
      </w:r>
      <w:r w:rsidR="00110A5A" w:rsidRPr="00BA373F">
        <w:rPr>
          <w:rFonts w:ascii="Arial MT" w:hAnsi="Arial MT"/>
          <w:sz w:val="22"/>
          <w:szCs w:val="22"/>
        </w:rPr>
        <w:t xml:space="preserve"> dell’Istituto Comprensivo Vicenza 3- Scamozzi</w:t>
      </w:r>
    </w:p>
    <w:p w14:paraId="70F8034D" w14:textId="77777777" w:rsidR="00110A5A" w:rsidRPr="00BA373F" w:rsidRDefault="00110A5A">
      <w:pPr>
        <w:pStyle w:val="Textbody"/>
        <w:spacing w:after="0"/>
        <w:rPr>
          <w:rFonts w:ascii="Arial MT" w:hAnsi="Arial MT" w:hint="eastAsia"/>
          <w:color w:val="000000"/>
          <w:spacing w:val="1"/>
          <w:sz w:val="22"/>
          <w:szCs w:val="22"/>
        </w:rPr>
      </w:pPr>
    </w:p>
    <w:p w14:paraId="75A38D04" w14:textId="40E7A097" w:rsidR="00110A5A" w:rsidRPr="00BA373F" w:rsidRDefault="00240D05" w:rsidP="00110A5A">
      <w:pPr>
        <w:pStyle w:val="Textbody"/>
        <w:spacing w:after="0"/>
        <w:jc w:val="both"/>
        <w:rPr>
          <w:rFonts w:ascii="Arial MT" w:hAnsi="Arial MT" w:hint="eastAsia"/>
          <w:color w:val="000000"/>
          <w:spacing w:val="1"/>
          <w:sz w:val="22"/>
          <w:szCs w:val="22"/>
        </w:rPr>
      </w:pPr>
      <w:r w:rsidRPr="00BA373F">
        <w:rPr>
          <w:rFonts w:ascii="Arial MT" w:hAnsi="Arial MT"/>
          <w:color w:val="000000"/>
          <w:spacing w:val="1"/>
          <w:sz w:val="22"/>
          <w:szCs w:val="22"/>
        </w:rPr>
        <w:t xml:space="preserve">Io </w:t>
      </w:r>
      <w:proofErr w:type="spellStart"/>
      <w:r w:rsidRPr="00BA373F">
        <w:rPr>
          <w:rFonts w:ascii="Arial MT" w:hAnsi="Arial MT"/>
          <w:color w:val="000000"/>
          <w:spacing w:val="1"/>
          <w:sz w:val="22"/>
          <w:szCs w:val="22"/>
        </w:rPr>
        <w:t>sottoscritt</w:t>
      </w:r>
      <w:proofErr w:type="spellEnd"/>
      <w:r w:rsidR="00110A5A" w:rsidRPr="00BA373F">
        <w:rPr>
          <w:rFonts w:ascii="Arial MT" w:hAnsi="Arial MT"/>
          <w:color w:val="000000"/>
          <w:spacing w:val="1"/>
          <w:sz w:val="22"/>
          <w:szCs w:val="22"/>
        </w:rPr>
        <w:t>__              (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Nome</w:t>
      </w:r>
      <w:r w:rsidR="00467FD4">
        <w:rPr>
          <w:rFonts w:ascii="Arial MT" w:hAnsi="Arial MT"/>
          <w:color w:val="000000"/>
          <w:spacing w:val="1"/>
          <w:sz w:val="22"/>
          <w:szCs w:val="22"/>
        </w:rPr>
        <w:t xml:space="preserve"> e 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Cognome</w:t>
      </w:r>
      <w:r w:rsidR="00110A5A" w:rsidRPr="00BA373F">
        <w:rPr>
          <w:rFonts w:ascii="Arial MT" w:hAnsi="Arial MT"/>
          <w:color w:val="000000"/>
          <w:spacing w:val="1"/>
          <w:sz w:val="22"/>
          <w:szCs w:val="22"/>
        </w:rPr>
        <w:t>) ____________________________</w:t>
      </w:r>
    </w:p>
    <w:p w14:paraId="1E65CFF6" w14:textId="77777777" w:rsidR="00110A5A" w:rsidRPr="00BA373F" w:rsidRDefault="00110A5A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</w:rPr>
      </w:pPr>
      <w:r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>Codice Fiscale _____________________________________</w:t>
      </w:r>
    </w:p>
    <w:p w14:paraId="42E7CD6F" w14:textId="77777777" w:rsidR="00110A5A" w:rsidRPr="00BA373F" w:rsidRDefault="00110A5A" w:rsidP="00110A5A">
      <w:pPr>
        <w:pStyle w:val="Textbody"/>
        <w:spacing w:after="0"/>
        <w:jc w:val="both"/>
        <w:rPr>
          <w:rFonts w:ascii="Arial MT" w:hAnsi="Arial MT" w:hint="eastAsia"/>
          <w:color w:val="000000"/>
          <w:spacing w:val="1"/>
          <w:sz w:val="22"/>
          <w:szCs w:val="22"/>
        </w:rPr>
      </w:pPr>
      <w:proofErr w:type="spellStart"/>
      <w:r w:rsidRPr="00BA373F">
        <w:rPr>
          <w:rFonts w:ascii="Arial MT" w:hAnsi="Arial MT" w:cs="SimonciniGaramond" w:hint="eastAsia"/>
          <w:color w:val="000000"/>
          <w:spacing w:val="1"/>
          <w:sz w:val="22"/>
          <w:szCs w:val="22"/>
        </w:rPr>
        <w:t>N</w:t>
      </w:r>
      <w:r w:rsidR="00240D05"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>at</w:t>
      </w:r>
      <w:proofErr w:type="spellEnd"/>
      <w:r w:rsidRPr="00BA373F">
        <w:rPr>
          <w:rFonts w:ascii="Arial MT" w:hAnsi="Arial MT" w:cs="SimonciniGaramond"/>
          <w:bCs/>
          <w:color w:val="000000"/>
          <w:spacing w:val="1"/>
          <w:sz w:val="22"/>
          <w:szCs w:val="22"/>
        </w:rPr>
        <w:t>__</w:t>
      </w:r>
      <w:r w:rsidR="00240D05"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 xml:space="preserve"> il </w:t>
      </w:r>
      <w:r w:rsidRPr="00BA373F">
        <w:rPr>
          <w:rFonts w:ascii="Arial MT" w:hAnsi="Arial MT" w:cs="SimonciniGaramond"/>
          <w:bCs/>
          <w:color w:val="000000"/>
          <w:spacing w:val="1"/>
          <w:sz w:val="22"/>
          <w:szCs w:val="22"/>
        </w:rPr>
        <w:t>(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d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>at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a di n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>ascita</w:t>
      </w: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)_____________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 xml:space="preserve">a </w:t>
      </w:r>
      <w:r w:rsidRPr="00BA373F">
        <w:rPr>
          <w:rFonts w:ascii="Arial MT" w:hAnsi="Arial MT" w:cs="SimonciniGaramond"/>
          <w:bCs/>
          <w:color w:val="000000"/>
          <w:spacing w:val="1"/>
          <w:sz w:val="22"/>
          <w:szCs w:val="22"/>
        </w:rPr>
        <w:t>(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>Luogo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di 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>Nascita</w:t>
      </w: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)</w:t>
      </w:r>
      <w:r w:rsidR="00240D05"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___________________</w:t>
      </w:r>
    </w:p>
    <w:p w14:paraId="51C0F696" w14:textId="77777777" w:rsidR="00110A5A" w:rsidRPr="00BA373F" w:rsidRDefault="00240D05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  <w:r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>prov.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>___________</w:t>
      </w:r>
      <w:r w:rsidR="00110A5A" w:rsidRPr="00BA373F">
        <w:rPr>
          <w:rFonts w:ascii="Arial MT" w:hAnsi="Arial MT" w:cs="SimonciniGaramond"/>
          <w:bCs/>
          <w:color w:val="000000"/>
          <w:spacing w:val="1"/>
          <w:sz w:val="22"/>
          <w:szCs w:val="22"/>
        </w:rPr>
        <w:t>(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Provincia</w:t>
      </w:r>
      <w:r w:rsidR="00110A5A"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di n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ascita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) </w:t>
      </w:r>
      <w:r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 xml:space="preserve">e residente 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 xml:space="preserve">a </w:t>
      </w:r>
      <w:r w:rsidRPr="00BA373F">
        <w:rPr>
          <w:rFonts w:ascii="Arial MT" w:hAnsi="Arial MT" w:cs="SimonciniGaramond"/>
          <w:color w:val="000000"/>
          <w:spacing w:val="1"/>
          <w:sz w:val="22"/>
          <w:szCs w:val="22"/>
        </w:rPr>
        <w:t xml:space="preserve">in </w:t>
      </w:r>
      <w:r w:rsidR="00110A5A" w:rsidRPr="00BA373F">
        <w:rPr>
          <w:rFonts w:ascii="Arial MT" w:hAnsi="Arial MT" w:cs="SimonciniGaramond"/>
          <w:bCs/>
          <w:color w:val="000000"/>
          <w:spacing w:val="1"/>
          <w:sz w:val="22"/>
          <w:szCs w:val="22"/>
        </w:rPr>
        <w:t>(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Indirizzo</w:t>
      </w:r>
      <w:r w:rsidR="00110A5A"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di r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esidenza</w:t>
      </w:r>
      <w:r w:rsidR="00110A5A" w:rsidRPr="00BA373F">
        <w:rPr>
          <w:rFonts w:ascii="Arial MT" w:hAnsi="Arial MT"/>
          <w:color w:val="000000"/>
          <w:spacing w:val="1"/>
          <w:sz w:val="22"/>
          <w:szCs w:val="22"/>
        </w:rPr>
        <w:t xml:space="preserve"> c</w:t>
      </w:r>
      <w:r w:rsidRPr="00BA373F">
        <w:rPr>
          <w:rFonts w:ascii="Arial MT" w:hAnsi="Arial MT"/>
          <w:color w:val="000000"/>
          <w:spacing w:val="1"/>
          <w:sz w:val="22"/>
          <w:szCs w:val="22"/>
        </w:rPr>
        <w:t>ompleto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) </w:t>
      </w:r>
    </w:p>
    <w:p w14:paraId="72C0BB78" w14:textId="77777777" w:rsidR="00110A5A" w:rsidRPr="00BA373F" w:rsidRDefault="00110A5A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_______________________________________________________________________</w:t>
      </w:r>
    </w:p>
    <w:p w14:paraId="66E4E8C5" w14:textId="77777777" w:rsidR="00110A5A" w:rsidRPr="00BA373F" w:rsidRDefault="00110A5A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Telefono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______________</w:t>
      </w:r>
    </w:p>
    <w:p w14:paraId="76C2C945" w14:textId="77777777" w:rsidR="00103EC5" w:rsidRPr="00BA373F" w:rsidRDefault="00110A5A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Indirizzo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di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posta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elettronica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(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indicare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un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indirizzo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email di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frequente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consultazione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)</w:t>
      </w:r>
      <w:r w:rsidR="00240D05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</w:p>
    <w:p w14:paraId="29B05800" w14:textId="77777777" w:rsidR="00110A5A" w:rsidRPr="00BA373F" w:rsidRDefault="00110A5A" w:rsidP="00110A5A">
      <w:pPr>
        <w:pStyle w:val="Textbody"/>
        <w:spacing w:after="0"/>
        <w:jc w:val="both"/>
        <w:rPr>
          <w:rFonts w:ascii="Verdana" w:hAnsi="Verdana"/>
          <w:color w:val="000000"/>
          <w:sz w:val="22"/>
          <w:szCs w:val="22"/>
        </w:rPr>
      </w:pP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_______________________________</w:t>
      </w:r>
    </w:p>
    <w:p w14:paraId="6D2CBC42" w14:textId="77777777" w:rsidR="00110A5A" w:rsidRPr="00BA373F" w:rsidRDefault="00110A5A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</w:p>
    <w:p w14:paraId="683F1C05" w14:textId="0744240D" w:rsidR="00103EC5" w:rsidRPr="00BA373F" w:rsidRDefault="00240D05" w:rsidP="00110A5A">
      <w:pPr>
        <w:pStyle w:val="Textbody"/>
        <w:spacing w:after="0"/>
        <w:jc w:val="both"/>
        <w:rPr>
          <w:rFonts w:ascii="Arial MT" w:hAnsi="Arial MT" w:cs="SimonciniGaramond" w:hint="eastAsia"/>
          <w:color w:val="000000"/>
          <w:spacing w:val="1"/>
          <w:sz w:val="22"/>
          <w:szCs w:val="22"/>
          <w:lang w:val="en-US"/>
        </w:rPr>
      </w:pP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In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qualità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di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(</w:t>
      </w:r>
      <w:proofErr w:type="spellStart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profil</w:t>
      </w:r>
      <w:r w:rsidR="00C73423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o</w:t>
      </w:r>
      <w:proofErr w:type="spellEnd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professionale</w:t>
      </w:r>
      <w:proofErr w:type="spellEnd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) </w:t>
      </w:r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________________________</w:t>
      </w:r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 in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servizio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presso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codesta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istituzione</w:t>
      </w:r>
      <w:proofErr w:type="spellEnd"/>
      <w:r w:rsidR="00110A5A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scolastica</w:t>
      </w:r>
      <w:proofErr w:type="spellEnd"/>
      <w:r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nell’a.s</w:t>
      </w:r>
      <w:proofErr w:type="spellEnd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./ </w:t>
      </w:r>
      <w:proofErr w:type="spellStart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nel</w:t>
      </w:r>
      <w:proofErr w:type="spellEnd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</w:t>
      </w:r>
      <w:proofErr w:type="spellStart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period</w:t>
      </w:r>
      <w:r w:rsidR="00C714BE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>o</w:t>
      </w:r>
      <w:proofErr w:type="spellEnd"/>
      <w:r w:rsidR="00BA373F" w:rsidRPr="00BA373F">
        <w:rPr>
          <w:rFonts w:ascii="Arial MT" w:hAnsi="Arial MT" w:cs="SimonciniGaramond"/>
          <w:color w:val="000000"/>
          <w:spacing w:val="1"/>
          <w:sz w:val="22"/>
          <w:szCs w:val="22"/>
          <w:lang w:val="en-US"/>
        </w:rPr>
        <w:t xml:space="preserve"> _______________________</w:t>
      </w:r>
    </w:p>
    <w:p w14:paraId="5822E952" w14:textId="77777777" w:rsidR="00110A5A" w:rsidRPr="00BA373F" w:rsidRDefault="00110A5A" w:rsidP="00110A5A">
      <w:pPr>
        <w:pStyle w:val="Textbody"/>
        <w:spacing w:after="0"/>
        <w:jc w:val="both"/>
        <w:rPr>
          <w:rFonts w:ascii="Verdana" w:hAnsi="Verdana"/>
          <w:color w:val="000000"/>
          <w:sz w:val="22"/>
          <w:szCs w:val="22"/>
        </w:rPr>
      </w:pPr>
    </w:p>
    <w:p w14:paraId="4E5DD225" w14:textId="77777777" w:rsidR="00103EC5" w:rsidRPr="00BA373F" w:rsidRDefault="00240D05">
      <w:pPr>
        <w:pStyle w:val="Titolo1"/>
        <w:spacing w:before="92"/>
        <w:ind w:left="0"/>
        <w:jc w:val="center"/>
        <w:rPr>
          <w:rFonts w:ascii="Verdana" w:hAnsi="Verdana"/>
          <w:color w:val="000000"/>
          <w:sz w:val="22"/>
          <w:szCs w:val="22"/>
        </w:rPr>
      </w:pPr>
      <w:r w:rsidRPr="00BA373F">
        <w:rPr>
          <w:rFonts w:ascii="Verdana" w:hAnsi="Verdana"/>
          <w:color w:val="000000"/>
          <w:sz w:val="22"/>
          <w:szCs w:val="22"/>
        </w:rPr>
        <w:t>C</w:t>
      </w:r>
      <w:r w:rsidRPr="00BA373F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Verdana" w:hAnsi="Verdana"/>
          <w:color w:val="000000"/>
          <w:sz w:val="22"/>
          <w:szCs w:val="22"/>
        </w:rPr>
        <w:t>H</w:t>
      </w:r>
      <w:r w:rsidRPr="00BA373F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Verdana" w:hAnsi="Verdana"/>
          <w:color w:val="000000"/>
          <w:sz w:val="22"/>
          <w:szCs w:val="22"/>
        </w:rPr>
        <w:t>I</w:t>
      </w:r>
      <w:r w:rsidRPr="00BA373F">
        <w:rPr>
          <w:rFonts w:ascii="Verdana" w:hAnsi="Verdana"/>
          <w:color w:val="000000"/>
          <w:spacing w:val="2"/>
          <w:sz w:val="22"/>
          <w:szCs w:val="22"/>
        </w:rPr>
        <w:t xml:space="preserve"> </w:t>
      </w:r>
      <w:r w:rsidRPr="00BA373F">
        <w:rPr>
          <w:rFonts w:ascii="Verdana" w:hAnsi="Verdana"/>
          <w:color w:val="000000"/>
          <w:sz w:val="22"/>
          <w:szCs w:val="22"/>
        </w:rPr>
        <w:t>E</w:t>
      </w:r>
      <w:r w:rsidRPr="00BA373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BA373F">
        <w:rPr>
          <w:rFonts w:ascii="Verdana" w:hAnsi="Verdana"/>
          <w:color w:val="000000"/>
          <w:sz w:val="22"/>
          <w:szCs w:val="22"/>
        </w:rPr>
        <w:t>D</w:t>
      </w:r>
      <w:r w:rsidRPr="00BA373F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Verdana" w:hAnsi="Verdana"/>
          <w:color w:val="000000"/>
          <w:sz w:val="22"/>
          <w:szCs w:val="22"/>
        </w:rPr>
        <w:t>E</w:t>
      </w:r>
    </w:p>
    <w:p w14:paraId="0053A9BD" w14:textId="77777777" w:rsidR="00BA373F" w:rsidRPr="00BA373F" w:rsidRDefault="00240D05">
      <w:pPr>
        <w:pStyle w:val="Standard"/>
        <w:spacing w:before="4"/>
        <w:ind w:left="112"/>
        <w:outlineLvl w:val="0"/>
        <w:rPr>
          <w:rFonts w:ascii="Arial MT" w:hAnsi="Arial MT" w:hint="eastAsia"/>
          <w:color w:val="000000"/>
          <w:spacing w:val="-4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il</w:t>
      </w:r>
      <w:r w:rsidRPr="00BA373F">
        <w:rPr>
          <w:rFonts w:ascii="Arial MT" w:hAnsi="Arial MT"/>
          <w:color w:val="000000"/>
          <w:spacing w:val="-5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rilascio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="00BA373F" w:rsidRPr="00BA373F">
        <w:rPr>
          <w:rFonts w:ascii="Arial MT" w:hAnsi="Arial MT"/>
          <w:color w:val="000000"/>
          <w:spacing w:val="-4"/>
          <w:sz w:val="22"/>
          <w:szCs w:val="22"/>
        </w:rPr>
        <w:t>(barrare con X)</w:t>
      </w:r>
    </w:p>
    <w:p w14:paraId="24A37866" w14:textId="77777777" w:rsidR="00BA373F" w:rsidRPr="00BA373F" w:rsidRDefault="00BA373F">
      <w:pPr>
        <w:pStyle w:val="Standard"/>
        <w:spacing w:before="4"/>
        <w:ind w:left="112"/>
        <w:outlineLvl w:val="0"/>
        <w:rPr>
          <w:rFonts w:ascii="Arial MT" w:hAnsi="Arial MT" w:hint="eastAsia"/>
          <w:color w:val="000000"/>
          <w:spacing w:val="-4"/>
          <w:sz w:val="22"/>
          <w:szCs w:val="22"/>
        </w:rPr>
      </w:pPr>
    </w:p>
    <w:p w14:paraId="2E4EB880" w14:textId="77777777" w:rsidR="00103EC5" w:rsidRPr="00BA373F" w:rsidRDefault="00240D05" w:rsidP="00BA373F">
      <w:pPr>
        <w:pStyle w:val="Standard"/>
        <w:numPr>
          <w:ilvl w:val="0"/>
          <w:numId w:val="5"/>
        </w:numPr>
        <w:spacing w:before="4"/>
        <w:outlineLvl w:val="0"/>
        <w:rPr>
          <w:rFonts w:ascii="Arial MT" w:hAnsi="Arial MT" w:hint="eastAsia"/>
          <w:color w:val="000000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del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seguente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certificato:</w:t>
      </w:r>
      <w:r w:rsidR="00BA373F" w:rsidRPr="00BA373F">
        <w:rPr>
          <w:rFonts w:ascii="Arial MT" w:hAnsi="Arial MT"/>
          <w:color w:val="000000"/>
          <w:sz w:val="22"/>
          <w:szCs w:val="22"/>
        </w:rPr>
        <w:t xml:space="preserve"> _________________________________</w:t>
      </w:r>
    </w:p>
    <w:p w14:paraId="1D08C764" w14:textId="77777777" w:rsidR="00BA373F" w:rsidRPr="00BA373F" w:rsidRDefault="00BA373F" w:rsidP="00BA373F">
      <w:pPr>
        <w:pStyle w:val="Standard"/>
        <w:numPr>
          <w:ilvl w:val="0"/>
          <w:numId w:val="5"/>
        </w:numPr>
        <w:spacing w:before="4"/>
        <w:outlineLvl w:val="0"/>
        <w:rPr>
          <w:rFonts w:ascii="Arial MT" w:hAnsi="Arial MT" w:hint="eastAsia"/>
          <w:color w:val="000000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di copia dello stato matricolare</w:t>
      </w:r>
    </w:p>
    <w:p w14:paraId="74D60657" w14:textId="77777777" w:rsidR="00110A5A" w:rsidRPr="00BA373F" w:rsidRDefault="00110A5A">
      <w:pPr>
        <w:pStyle w:val="Standard"/>
        <w:spacing w:before="4"/>
        <w:ind w:left="112"/>
        <w:outlineLvl w:val="0"/>
        <w:rPr>
          <w:rFonts w:ascii="Arial MT" w:hAnsi="Arial MT" w:hint="eastAsia"/>
          <w:color w:val="000000"/>
          <w:sz w:val="22"/>
          <w:szCs w:val="22"/>
        </w:rPr>
      </w:pPr>
    </w:p>
    <w:p w14:paraId="51BE2E97" w14:textId="77777777" w:rsidR="00110A5A" w:rsidRPr="00BA373F" w:rsidRDefault="00110A5A">
      <w:pPr>
        <w:pStyle w:val="Standard"/>
        <w:spacing w:before="4"/>
        <w:ind w:left="112"/>
        <w:outlineLvl w:val="0"/>
        <w:rPr>
          <w:rFonts w:ascii="Verdana" w:hAnsi="Verdana"/>
          <w:color w:val="000000"/>
          <w:sz w:val="22"/>
          <w:szCs w:val="22"/>
        </w:rPr>
      </w:pPr>
    </w:p>
    <w:p w14:paraId="080E41C8" w14:textId="77777777" w:rsidR="00103EC5" w:rsidRPr="00BA373F" w:rsidRDefault="00240D05">
      <w:pPr>
        <w:pStyle w:val="Standard"/>
        <w:spacing w:before="4"/>
        <w:ind w:left="112"/>
        <w:outlineLvl w:val="0"/>
        <w:rPr>
          <w:rFonts w:ascii="Arial MT" w:hAnsi="Arial MT" w:hint="eastAsia"/>
          <w:color w:val="000000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Per il seguente uso</w:t>
      </w:r>
      <w:r w:rsidR="00BA373F" w:rsidRPr="00BA373F">
        <w:rPr>
          <w:rFonts w:ascii="Arial MT" w:hAnsi="Arial MT"/>
          <w:color w:val="000000"/>
          <w:sz w:val="22"/>
          <w:szCs w:val="22"/>
        </w:rPr>
        <w:t>: _______________________________________________________________________</w:t>
      </w:r>
    </w:p>
    <w:p w14:paraId="25FE50DA" w14:textId="77777777" w:rsidR="00BA373F" w:rsidRPr="00BA373F" w:rsidRDefault="00BA373F">
      <w:pPr>
        <w:pStyle w:val="Standard"/>
        <w:spacing w:before="4"/>
        <w:ind w:left="112"/>
        <w:outlineLvl w:val="0"/>
        <w:rPr>
          <w:rFonts w:ascii="Verdana" w:hAnsi="Verdana"/>
          <w:color w:val="000000"/>
          <w:sz w:val="22"/>
          <w:szCs w:val="22"/>
        </w:rPr>
      </w:pPr>
    </w:p>
    <w:p w14:paraId="287081B4" w14:textId="77777777" w:rsidR="00ED796F" w:rsidRDefault="00240D05" w:rsidP="00ED796F">
      <w:pPr>
        <w:pStyle w:val="Standard"/>
        <w:spacing w:before="4"/>
        <w:ind w:left="112"/>
        <w:jc w:val="both"/>
        <w:outlineLvl w:val="0"/>
        <w:rPr>
          <w:rFonts w:ascii="Arial MT" w:hAnsi="Arial MT" w:hint="eastAsia"/>
          <w:i/>
          <w:iCs/>
          <w:color w:val="000000"/>
          <w:spacing w:val="-64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*</w:t>
      </w:r>
      <w:r w:rsidRPr="00BA373F">
        <w:rPr>
          <w:rFonts w:ascii="Arial MT" w:hAnsi="Arial MT"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Specificare</w:t>
      </w:r>
      <w:r w:rsidRPr="00BA373F">
        <w:rPr>
          <w:rFonts w:ascii="Arial MT" w:hAnsi="Arial MT"/>
          <w:i/>
          <w:iCs/>
          <w:color w:val="000000"/>
          <w:spacing w:val="16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esattamente</w:t>
      </w:r>
      <w:r w:rsidRPr="00BA373F">
        <w:rPr>
          <w:rFonts w:ascii="Arial MT" w:hAnsi="Arial MT"/>
          <w:i/>
          <w:iCs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l’uso</w:t>
      </w:r>
      <w:r w:rsidRPr="00BA373F">
        <w:rPr>
          <w:rFonts w:ascii="Arial MT" w:hAnsi="Arial MT"/>
          <w:i/>
          <w:iCs/>
          <w:color w:val="000000"/>
          <w:spacing w:val="16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per</w:t>
      </w:r>
      <w:r w:rsidRPr="00BA373F">
        <w:rPr>
          <w:rFonts w:ascii="Arial MT" w:hAnsi="Arial MT"/>
          <w:i/>
          <w:iCs/>
          <w:color w:val="000000"/>
          <w:spacing w:val="17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il</w:t>
      </w:r>
      <w:r w:rsidRPr="00BA373F">
        <w:rPr>
          <w:rFonts w:ascii="Arial MT" w:hAnsi="Arial MT"/>
          <w:i/>
          <w:iCs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quale</w:t>
      </w:r>
      <w:r w:rsidRPr="00BA373F">
        <w:rPr>
          <w:rFonts w:ascii="Arial MT" w:hAnsi="Arial MT"/>
          <w:i/>
          <w:iCs/>
          <w:color w:val="000000"/>
          <w:spacing w:val="16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si</w:t>
      </w:r>
      <w:r w:rsidRPr="00BA373F">
        <w:rPr>
          <w:rFonts w:ascii="Arial MT" w:hAnsi="Arial MT"/>
          <w:i/>
          <w:iCs/>
          <w:color w:val="000000"/>
          <w:spacing w:val="20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richiede</w:t>
      </w:r>
      <w:r w:rsidRPr="00BA373F">
        <w:rPr>
          <w:rFonts w:ascii="Arial MT" w:hAnsi="Arial MT"/>
          <w:i/>
          <w:iCs/>
          <w:color w:val="000000"/>
          <w:spacing w:val="16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il</w:t>
      </w:r>
      <w:r w:rsidRPr="00BA373F">
        <w:rPr>
          <w:rFonts w:ascii="Arial MT" w:hAnsi="Arial MT"/>
          <w:i/>
          <w:iCs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certificato,</w:t>
      </w:r>
      <w:r w:rsidRPr="00BA373F">
        <w:rPr>
          <w:rFonts w:ascii="Arial MT" w:hAnsi="Arial MT"/>
          <w:i/>
          <w:iCs/>
          <w:color w:val="000000"/>
          <w:spacing w:val="19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ricordando</w:t>
      </w:r>
      <w:r w:rsidRPr="00BA373F">
        <w:rPr>
          <w:rFonts w:ascii="Arial MT" w:hAnsi="Arial MT"/>
          <w:i/>
          <w:iCs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che</w:t>
      </w:r>
      <w:r w:rsidRPr="00BA373F">
        <w:rPr>
          <w:rFonts w:ascii="Arial MT" w:hAnsi="Arial MT"/>
          <w:i/>
          <w:iCs/>
          <w:color w:val="000000"/>
          <w:spacing w:val="16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non</w:t>
      </w:r>
      <w:r w:rsidRPr="00BA373F">
        <w:rPr>
          <w:rFonts w:ascii="Arial MT" w:hAnsi="Arial MT"/>
          <w:i/>
          <w:iCs/>
          <w:color w:val="000000"/>
          <w:spacing w:val="15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si</w:t>
      </w:r>
      <w:r w:rsidRPr="00BA373F">
        <w:rPr>
          <w:rFonts w:ascii="Arial MT" w:hAnsi="Arial MT"/>
          <w:i/>
          <w:iCs/>
          <w:color w:val="000000"/>
          <w:spacing w:val="-64"/>
          <w:sz w:val="22"/>
          <w:szCs w:val="22"/>
        </w:rPr>
        <w:t xml:space="preserve"> </w:t>
      </w:r>
      <w:r w:rsidR="00ED796F">
        <w:rPr>
          <w:rFonts w:ascii="Arial MT" w:hAnsi="Arial MT"/>
          <w:i/>
          <w:iCs/>
          <w:color w:val="000000"/>
          <w:spacing w:val="-64"/>
          <w:sz w:val="22"/>
          <w:szCs w:val="22"/>
        </w:rPr>
        <w:t xml:space="preserve">   </w:t>
      </w:r>
    </w:p>
    <w:p w14:paraId="7F2CAD4E" w14:textId="77777777" w:rsidR="00103EC5" w:rsidRPr="00BA373F" w:rsidRDefault="00240D05" w:rsidP="00ED796F">
      <w:pPr>
        <w:pStyle w:val="Standard"/>
        <w:spacing w:before="4"/>
        <w:ind w:left="112"/>
        <w:jc w:val="both"/>
        <w:outlineLvl w:val="0"/>
        <w:rPr>
          <w:rFonts w:ascii="Verdana" w:hAnsi="Verdana"/>
          <w:color w:val="000000"/>
          <w:sz w:val="22"/>
          <w:szCs w:val="22"/>
        </w:rPr>
      </w:pPr>
      <w:r w:rsidRPr="00BA373F">
        <w:rPr>
          <w:rFonts w:ascii="Arial MT" w:hAnsi="Arial MT"/>
          <w:i/>
          <w:iCs/>
          <w:color w:val="000000"/>
          <w:sz w:val="22"/>
          <w:szCs w:val="22"/>
        </w:rPr>
        <w:t>può</w:t>
      </w:r>
      <w:r w:rsidRPr="00BA373F">
        <w:rPr>
          <w:rFonts w:ascii="Arial MT" w:hAnsi="Arial MT"/>
          <w:i/>
          <w:iCs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indicare</w:t>
      </w:r>
      <w:r w:rsidRPr="00BA373F">
        <w:rPr>
          <w:rFonts w:ascii="Arial MT" w:hAnsi="Arial MT"/>
          <w:i/>
          <w:iCs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“uso</w:t>
      </w:r>
      <w:r w:rsidRPr="00BA373F">
        <w:rPr>
          <w:rFonts w:ascii="Arial MT" w:hAnsi="Arial MT"/>
          <w:i/>
          <w:iCs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consentito</w:t>
      </w:r>
      <w:r w:rsidRPr="00BA373F">
        <w:rPr>
          <w:rFonts w:ascii="Arial MT" w:hAnsi="Arial MT"/>
          <w:i/>
          <w:iCs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dalla</w:t>
      </w:r>
      <w:r w:rsidRPr="00BA373F">
        <w:rPr>
          <w:rFonts w:ascii="Arial MT" w:hAnsi="Arial MT"/>
          <w:i/>
          <w:iCs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legge”</w:t>
      </w:r>
      <w:r w:rsidRPr="00BA373F">
        <w:rPr>
          <w:rFonts w:ascii="Arial MT" w:hAnsi="Arial MT"/>
          <w:i/>
          <w:iCs/>
          <w:color w:val="000000"/>
          <w:spacing w:val="1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né</w:t>
      </w:r>
      <w:r w:rsidRPr="00BA373F">
        <w:rPr>
          <w:rFonts w:ascii="Arial MT" w:hAnsi="Arial MT"/>
          <w:i/>
          <w:iCs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“uso</w:t>
      </w:r>
      <w:r w:rsidRPr="00BA373F">
        <w:rPr>
          <w:rFonts w:ascii="Arial MT" w:hAnsi="Arial MT"/>
          <w:i/>
          <w:iCs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i/>
          <w:iCs/>
          <w:color w:val="000000"/>
          <w:sz w:val="22"/>
          <w:szCs w:val="22"/>
        </w:rPr>
        <w:t>amministrativo”</w:t>
      </w:r>
    </w:p>
    <w:p w14:paraId="70017E26" w14:textId="77777777" w:rsidR="00103EC5" w:rsidRPr="00BA373F" w:rsidRDefault="00103EC5">
      <w:pPr>
        <w:pStyle w:val="Standard"/>
        <w:spacing w:before="4"/>
        <w:ind w:left="112"/>
        <w:outlineLvl w:val="0"/>
        <w:rPr>
          <w:rFonts w:ascii="Verdana" w:hAnsi="Verdana"/>
          <w:color w:val="000000"/>
          <w:sz w:val="22"/>
          <w:szCs w:val="22"/>
        </w:rPr>
      </w:pPr>
    </w:p>
    <w:p w14:paraId="0451588B" w14:textId="77777777" w:rsidR="00BA373F" w:rsidRDefault="00240D05" w:rsidP="00BA373F">
      <w:pPr>
        <w:pStyle w:val="Titolo1"/>
        <w:rPr>
          <w:spacing w:val="-64"/>
          <w:sz w:val="22"/>
          <w:szCs w:val="22"/>
        </w:rPr>
      </w:pPr>
      <w:r w:rsidRPr="00BA373F">
        <w:rPr>
          <w:sz w:val="22"/>
          <w:szCs w:val="22"/>
        </w:rPr>
        <w:t>Dichiara che è a conoscenza che il</w:t>
      </w:r>
      <w:r w:rsidRPr="00BA373F">
        <w:rPr>
          <w:spacing w:val="-1"/>
          <w:sz w:val="22"/>
          <w:szCs w:val="22"/>
        </w:rPr>
        <w:t xml:space="preserve"> </w:t>
      </w:r>
      <w:r w:rsidRPr="00BA373F">
        <w:rPr>
          <w:sz w:val="22"/>
          <w:szCs w:val="22"/>
        </w:rPr>
        <w:t>certificato</w:t>
      </w:r>
      <w:r w:rsidRPr="00BA373F">
        <w:rPr>
          <w:spacing w:val="3"/>
          <w:sz w:val="22"/>
          <w:szCs w:val="22"/>
        </w:rPr>
        <w:t xml:space="preserve"> </w:t>
      </w:r>
      <w:r w:rsidRPr="00BA373F">
        <w:rPr>
          <w:sz w:val="22"/>
          <w:szCs w:val="22"/>
        </w:rPr>
        <w:t>richiesto</w:t>
      </w:r>
      <w:r w:rsidRPr="00BA373F">
        <w:rPr>
          <w:spacing w:val="3"/>
          <w:sz w:val="22"/>
          <w:szCs w:val="22"/>
        </w:rPr>
        <w:t xml:space="preserve"> </w:t>
      </w:r>
      <w:r w:rsidRPr="00BA373F">
        <w:rPr>
          <w:sz w:val="22"/>
          <w:szCs w:val="22"/>
        </w:rPr>
        <w:t>non può</w:t>
      </w:r>
      <w:r w:rsidRPr="00BA373F">
        <w:rPr>
          <w:spacing w:val="-1"/>
          <w:sz w:val="22"/>
          <w:szCs w:val="22"/>
        </w:rPr>
        <w:t xml:space="preserve"> </w:t>
      </w:r>
      <w:r w:rsidRPr="00BA373F">
        <w:rPr>
          <w:sz w:val="22"/>
          <w:szCs w:val="22"/>
        </w:rPr>
        <w:t>essere</w:t>
      </w:r>
      <w:r w:rsidRPr="00BA373F">
        <w:rPr>
          <w:spacing w:val="4"/>
          <w:sz w:val="22"/>
          <w:szCs w:val="22"/>
        </w:rPr>
        <w:t xml:space="preserve"> </w:t>
      </w:r>
      <w:r w:rsidRPr="00BA373F">
        <w:rPr>
          <w:sz w:val="22"/>
          <w:szCs w:val="22"/>
        </w:rPr>
        <w:t>prodotto</w:t>
      </w:r>
      <w:r w:rsidRPr="00BA373F">
        <w:rPr>
          <w:spacing w:val="-1"/>
          <w:sz w:val="22"/>
          <w:szCs w:val="22"/>
        </w:rPr>
        <w:t xml:space="preserve"> </w:t>
      </w:r>
      <w:r w:rsidRPr="00BA373F">
        <w:rPr>
          <w:sz w:val="22"/>
          <w:szCs w:val="22"/>
        </w:rPr>
        <w:t>agli</w:t>
      </w:r>
      <w:r w:rsidRPr="00BA373F">
        <w:rPr>
          <w:spacing w:val="-64"/>
          <w:sz w:val="22"/>
          <w:szCs w:val="22"/>
        </w:rPr>
        <w:t xml:space="preserve"> </w:t>
      </w:r>
      <w:r w:rsidR="00BA373F">
        <w:rPr>
          <w:spacing w:val="-64"/>
          <w:sz w:val="22"/>
          <w:szCs w:val="22"/>
        </w:rPr>
        <w:t xml:space="preserve">  </w:t>
      </w:r>
    </w:p>
    <w:p w14:paraId="3FBE6CCA" w14:textId="77777777" w:rsidR="00103EC5" w:rsidRPr="00BA373F" w:rsidRDefault="00240D05" w:rsidP="00BA373F">
      <w:pPr>
        <w:pStyle w:val="Titolo1"/>
        <w:rPr>
          <w:sz w:val="22"/>
          <w:szCs w:val="22"/>
        </w:rPr>
      </w:pPr>
      <w:r w:rsidRPr="00BA373F">
        <w:rPr>
          <w:sz w:val="22"/>
          <w:szCs w:val="22"/>
        </w:rPr>
        <w:t>organi della</w:t>
      </w:r>
      <w:r w:rsidRPr="00BA373F">
        <w:rPr>
          <w:spacing w:val="-3"/>
          <w:sz w:val="22"/>
          <w:szCs w:val="22"/>
        </w:rPr>
        <w:t xml:space="preserve"> </w:t>
      </w:r>
      <w:r w:rsidR="00BA373F">
        <w:rPr>
          <w:sz w:val="22"/>
          <w:szCs w:val="22"/>
        </w:rPr>
        <w:t>P</w:t>
      </w:r>
      <w:r w:rsidRPr="00BA373F">
        <w:rPr>
          <w:sz w:val="22"/>
          <w:szCs w:val="22"/>
        </w:rPr>
        <w:t>ubblica</w:t>
      </w:r>
      <w:r w:rsidR="00BA373F">
        <w:rPr>
          <w:spacing w:val="-2"/>
          <w:sz w:val="22"/>
          <w:szCs w:val="22"/>
        </w:rPr>
        <w:t xml:space="preserve"> A</w:t>
      </w:r>
      <w:r w:rsidRPr="00BA373F">
        <w:rPr>
          <w:sz w:val="22"/>
          <w:szCs w:val="22"/>
        </w:rPr>
        <w:t>mministrazione</w:t>
      </w:r>
      <w:r w:rsidRPr="00BA373F">
        <w:rPr>
          <w:spacing w:val="-3"/>
          <w:sz w:val="22"/>
          <w:szCs w:val="22"/>
        </w:rPr>
        <w:t xml:space="preserve"> </w:t>
      </w:r>
      <w:r w:rsidRPr="00BA373F">
        <w:rPr>
          <w:sz w:val="22"/>
          <w:szCs w:val="22"/>
        </w:rPr>
        <w:t>o</w:t>
      </w:r>
      <w:r w:rsidRPr="00BA373F">
        <w:rPr>
          <w:spacing w:val="1"/>
          <w:sz w:val="22"/>
          <w:szCs w:val="22"/>
        </w:rPr>
        <w:t xml:space="preserve"> </w:t>
      </w:r>
      <w:r w:rsidRPr="00BA373F">
        <w:rPr>
          <w:sz w:val="22"/>
          <w:szCs w:val="22"/>
        </w:rPr>
        <w:t>ai</w:t>
      </w:r>
      <w:r w:rsidRPr="00BA373F">
        <w:rPr>
          <w:spacing w:val="-4"/>
          <w:sz w:val="22"/>
          <w:szCs w:val="22"/>
        </w:rPr>
        <w:t xml:space="preserve"> </w:t>
      </w:r>
      <w:r w:rsidRPr="00BA373F">
        <w:rPr>
          <w:sz w:val="22"/>
          <w:szCs w:val="22"/>
        </w:rPr>
        <w:t>privati</w:t>
      </w:r>
      <w:r w:rsidRPr="00BA373F">
        <w:rPr>
          <w:spacing w:val="9"/>
          <w:sz w:val="22"/>
          <w:szCs w:val="22"/>
        </w:rPr>
        <w:t xml:space="preserve"> </w:t>
      </w:r>
      <w:r w:rsidRPr="00BA373F">
        <w:rPr>
          <w:sz w:val="22"/>
          <w:szCs w:val="22"/>
        </w:rPr>
        <w:t>gestori di pubblici</w:t>
      </w:r>
      <w:r w:rsidRPr="00BA373F">
        <w:rPr>
          <w:spacing w:val="1"/>
          <w:sz w:val="22"/>
          <w:szCs w:val="22"/>
        </w:rPr>
        <w:t xml:space="preserve"> </w:t>
      </w:r>
      <w:r w:rsidRPr="00BA373F">
        <w:rPr>
          <w:sz w:val="22"/>
          <w:szCs w:val="22"/>
        </w:rPr>
        <w:t>servizi.</w:t>
      </w:r>
    </w:p>
    <w:p w14:paraId="0760663D" w14:textId="77777777" w:rsidR="00103EC5" w:rsidRPr="00BA373F" w:rsidRDefault="00103EC5">
      <w:pPr>
        <w:pStyle w:val="Textbody"/>
        <w:spacing w:before="1" w:after="0"/>
        <w:rPr>
          <w:rFonts w:ascii="Arial" w:hAnsi="Arial"/>
          <w:b/>
          <w:sz w:val="22"/>
          <w:szCs w:val="22"/>
        </w:rPr>
      </w:pPr>
    </w:p>
    <w:p w14:paraId="183EF85F" w14:textId="77777777" w:rsidR="00103EC5" w:rsidRPr="00BA373F" w:rsidRDefault="00240D05">
      <w:pPr>
        <w:pStyle w:val="Standard"/>
        <w:jc w:val="center"/>
        <w:rPr>
          <w:rFonts w:hint="eastAsia"/>
          <w:sz w:val="22"/>
          <w:szCs w:val="22"/>
        </w:rPr>
      </w:pPr>
      <w:r w:rsidRPr="00BA373F">
        <w:rPr>
          <w:rFonts w:ascii="Arial" w:hAnsi="Arial"/>
          <w:b/>
          <w:sz w:val="22"/>
          <w:szCs w:val="22"/>
        </w:rPr>
        <w:t>C</w:t>
      </w:r>
      <w:r w:rsidRPr="00BA373F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BA373F">
        <w:rPr>
          <w:rFonts w:ascii="Arial" w:hAnsi="Arial"/>
          <w:b/>
          <w:sz w:val="22"/>
          <w:szCs w:val="22"/>
        </w:rPr>
        <w:t>H</w:t>
      </w:r>
      <w:r w:rsidRPr="00BA373F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BA373F">
        <w:rPr>
          <w:rFonts w:ascii="Arial" w:hAnsi="Arial"/>
          <w:b/>
          <w:sz w:val="22"/>
          <w:szCs w:val="22"/>
        </w:rPr>
        <w:t>I</w:t>
      </w:r>
      <w:r w:rsidRPr="00BA373F">
        <w:rPr>
          <w:rFonts w:ascii="Arial" w:hAnsi="Arial"/>
          <w:b/>
          <w:spacing w:val="2"/>
          <w:sz w:val="22"/>
          <w:szCs w:val="22"/>
        </w:rPr>
        <w:t xml:space="preserve"> </w:t>
      </w:r>
      <w:r w:rsidRPr="00BA373F">
        <w:rPr>
          <w:rFonts w:ascii="Arial" w:hAnsi="Arial"/>
          <w:b/>
          <w:sz w:val="22"/>
          <w:szCs w:val="22"/>
        </w:rPr>
        <w:t>E</w:t>
      </w:r>
      <w:r w:rsidRPr="00BA373F">
        <w:rPr>
          <w:rFonts w:ascii="Arial" w:hAnsi="Arial"/>
          <w:b/>
          <w:spacing w:val="1"/>
          <w:sz w:val="22"/>
          <w:szCs w:val="22"/>
        </w:rPr>
        <w:t xml:space="preserve"> </w:t>
      </w:r>
      <w:r w:rsidRPr="00BA373F">
        <w:rPr>
          <w:rFonts w:ascii="Arial" w:hAnsi="Arial"/>
          <w:b/>
          <w:sz w:val="22"/>
          <w:szCs w:val="22"/>
        </w:rPr>
        <w:t>D</w:t>
      </w:r>
      <w:r w:rsidRPr="00BA373F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BA373F">
        <w:rPr>
          <w:rFonts w:ascii="Arial" w:hAnsi="Arial"/>
          <w:b/>
          <w:sz w:val="22"/>
          <w:szCs w:val="22"/>
        </w:rPr>
        <w:t>E</w:t>
      </w:r>
    </w:p>
    <w:p w14:paraId="42CB0F8E" w14:textId="77777777" w:rsidR="00103EC5" w:rsidRPr="00BA373F" w:rsidRDefault="00240D05">
      <w:pPr>
        <w:pStyle w:val="Standard"/>
        <w:spacing w:before="6" w:line="235" w:lineRule="auto"/>
        <w:ind w:left="112"/>
        <w:outlineLvl w:val="0"/>
        <w:rPr>
          <w:rFonts w:ascii="Verdana" w:hAnsi="Verdana"/>
          <w:color w:val="000000"/>
          <w:sz w:val="22"/>
          <w:szCs w:val="22"/>
        </w:rPr>
      </w:pPr>
      <w:r w:rsidRPr="00BA373F">
        <w:rPr>
          <w:rFonts w:ascii="Arial MT" w:hAnsi="Arial MT"/>
          <w:color w:val="000000"/>
          <w:sz w:val="22"/>
          <w:szCs w:val="22"/>
        </w:rPr>
        <w:t>Il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rilascio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del</w:t>
      </w:r>
      <w:r w:rsidRPr="00BA373F">
        <w:rPr>
          <w:rFonts w:ascii="Arial MT" w:hAnsi="Arial MT"/>
          <w:color w:val="000000"/>
          <w:spacing w:val="-3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certificato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in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esenzione</w:t>
      </w:r>
      <w:r w:rsidRPr="00BA373F">
        <w:rPr>
          <w:rFonts w:ascii="Arial MT" w:hAnsi="Arial MT"/>
          <w:color w:val="000000"/>
          <w:spacing w:val="-3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dall’imposta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di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bollo</w:t>
      </w:r>
      <w:r w:rsidRPr="00BA373F">
        <w:rPr>
          <w:rFonts w:ascii="Arial MT" w:hAnsi="Arial MT"/>
          <w:color w:val="000000"/>
          <w:spacing w:val="-3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solo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per</w:t>
      </w:r>
      <w:r w:rsidRPr="00BA373F">
        <w:rPr>
          <w:rFonts w:ascii="Arial MT" w:hAnsi="Arial MT"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gli</w:t>
      </w:r>
      <w:r w:rsidRPr="00BA373F">
        <w:rPr>
          <w:rFonts w:ascii="Arial MT" w:hAnsi="Arial MT"/>
          <w:color w:val="000000"/>
          <w:spacing w:val="-3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usi</w:t>
      </w:r>
      <w:r w:rsidRPr="00BA373F">
        <w:rPr>
          <w:rFonts w:ascii="Arial MT" w:hAnsi="Arial MT"/>
          <w:color w:val="000000"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espressamente</w:t>
      </w:r>
      <w:r w:rsidR="00BA373F">
        <w:rPr>
          <w:rFonts w:ascii="Arial MT" w:hAnsi="Arial MT"/>
          <w:color w:val="000000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pacing w:val="-64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>previsti</w:t>
      </w:r>
      <w:r w:rsidRPr="00BA373F">
        <w:rPr>
          <w:rFonts w:ascii="Arial MT" w:hAnsi="Arial MT"/>
          <w:color w:val="000000"/>
          <w:spacing w:val="-2"/>
          <w:sz w:val="22"/>
          <w:szCs w:val="22"/>
        </w:rPr>
        <w:t xml:space="preserve"> </w:t>
      </w:r>
      <w:r w:rsidRPr="00BA373F">
        <w:rPr>
          <w:rFonts w:ascii="Arial MT" w:hAnsi="Arial MT"/>
          <w:color w:val="000000"/>
          <w:sz w:val="22"/>
          <w:szCs w:val="22"/>
        </w:rPr>
        <w:t xml:space="preserve">dal </w:t>
      </w:r>
      <w:r w:rsidRPr="00BA373F">
        <w:rPr>
          <w:rFonts w:ascii="Arial" w:hAnsi="Arial"/>
          <w:b/>
          <w:color w:val="000000"/>
          <w:sz w:val="22"/>
          <w:szCs w:val="22"/>
        </w:rPr>
        <w:t>DPR</w:t>
      </w:r>
      <w:r w:rsidRPr="00BA373F">
        <w:rPr>
          <w:rFonts w:ascii="Arial" w:hAnsi="Arial"/>
          <w:b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Arial" w:hAnsi="Arial"/>
          <w:b/>
          <w:color w:val="000000"/>
          <w:sz w:val="22"/>
          <w:szCs w:val="22"/>
        </w:rPr>
        <w:t>26/10/1972</w:t>
      </w:r>
      <w:r w:rsidRPr="00BA373F">
        <w:rPr>
          <w:rFonts w:ascii="Arial" w:hAnsi="Arial"/>
          <w:b/>
          <w:color w:val="000000"/>
          <w:spacing w:val="-1"/>
          <w:sz w:val="22"/>
          <w:szCs w:val="22"/>
        </w:rPr>
        <w:t xml:space="preserve"> </w:t>
      </w:r>
      <w:r w:rsidRPr="00BA373F">
        <w:rPr>
          <w:rFonts w:ascii="Arial" w:hAnsi="Arial"/>
          <w:b/>
          <w:color w:val="000000"/>
          <w:sz w:val="22"/>
          <w:szCs w:val="22"/>
        </w:rPr>
        <w:t>n.</w:t>
      </w:r>
      <w:r w:rsidRPr="00BA373F">
        <w:rPr>
          <w:rFonts w:ascii="Arial" w:hAnsi="Arial"/>
          <w:b/>
          <w:color w:val="000000"/>
          <w:spacing w:val="2"/>
          <w:sz w:val="22"/>
          <w:szCs w:val="22"/>
        </w:rPr>
        <w:t xml:space="preserve"> </w:t>
      </w:r>
      <w:r w:rsidRPr="00BA373F">
        <w:rPr>
          <w:rFonts w:ascii="Arial" w:hAnsi="Arial"/>
          <w:b/>
          <w:color w:val="000000"/>
          <w:sz w:val="22"/>
          <w:szCs w:val="22"/>
        </w:rPr>
        <w:t>642</w:t>
      </w:r>
    </w:p>
    <w:p w14:paraId="03209986" w14:textId="77777777" w:rsidR="00103EC5" w:rsidRPr="00BA373F" w:rsidRDefault="00240D05">
      <w:pPr>
        <w:pStyle w:val="Standard"/>
        <w:tabs>
          <w:tab w:val="left" w:pos="9370"/>
        </w:tabs>
        <w:spacing w:before="93" w:line="274" w:lineRule="exact"/>
        <w:rPr>
          <w:rFonts w:hint="eastAsia"/>
          <w:b/>
          <w:bCs/>
          <w:sz w:val="22"/>
          <w:szCs w:val="22"/>
        </w:rPr>
      </w:pPr>
      <w:r w:rsidRPr="00BA373F">
        <w:rPr>
          <w:rFonts w:ascii="Arial MT" w:hAnsi="Arial MT"/>
          <w:sz w:val="22"/>
          <w:szCs w:val="22"/>
        </w:rPr>
        <w:t xml:space="preserve">  </w:t>
      </w:r>
      <w:r w:rsidRPr="00BA373F">
        <w:rPr>
          <w:rFonts w:ascii="Arial MT" w:hAnsi="Arial MT"/>
          <w:b/>
          <w:bCs/>
          <w:sz w:val="22"/>
          <w:szCs w:val="22"/>
        </w:rPr>
        <w:t>Esente</w:t>
      </w:r>
      <w:r w:rsidRPr="00BA373F">
        <w:rPr>
          <w:rFonts w:ascii="Arial MT" w:hAnsi="Arial MT"/>
          <w:b/>
          <w:bCs/>
          <w:spacing w:val="-5"/>
          <w:sz w:val="22"/>
          <w:szCs w:val="22"/>
        </w:rPr>
        <w:t xml:space="preserve"> </w:t>
      </w:r>
      <w:r w:rsidRPr="00BA373F">
        <w:rPr>
          <w:rFonts w:ascii="Arial MT" w:hAnsi="Arial MT"/>
          <w:b/>
          <w:bCs/>
          <w:sz w:val="22"/>
          <w:szCs w:val="22"/>
        </w:rPr>
        <w:t>dall’imposta</w:t>
      </w:r>
      <w:r w:rsidRPr="00BA373F">
        <w:rPr>
          <w:rFonts w:ascii="Arial MT" w:hAnsi="Arial MT"/>
          <w:b/>
          <w:bCs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b/>
          <w:bCs/>
          <w:sz w:val="22"/>
          <w:szCs w:val="22"/>
        </w:rPr>
        <w:t>di</w:t>
      </w:r>
      <w:r w:rsidRPr="00BA373F">
        <w:rPr>
          <w:rFonts w:ascii="Arial MT" w:hAnsi="Arial MT"/>
          <w:b/>
          <w:bCs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b/>
          <w:bCs/>
          <w:sz w:val="22"/>
          <w:szCs w:val="22"/>
        </w:rPr>
        <w:t>bollo</w:t>
      </w:r>
      <w:r w:rsidRPr="00BA373F">
        <w:rPr>
          <w:rFonts w:ascii="Arial MT" w:hAnsi="Arial MT"/>
          <w:b/>
          <w:bCs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b/>
          <w:bCs/>
          <w:sz w:val="22"/>
          <w:szCs w:val="22"/>
        </w:rPr>
        <w:t>ai</w:t>
      </w:r>
      <w:r w:rsidRPr="00BA373F">
        <w:rPr>
          <w:rFonts w:ascii="Arial MT" w:hAnsi="Arial MT"/>
          <w:b/>
          <w:bCs/>
          <w:spacing w:val="-4"/>
          <w:sz w:val="22"/>
          <w:szCs w:val="22"/>
        </w:rPr>
        <w:t xml:space="preserve"> </w:t>
      </w:r>
      <w:r w:rsidRPr="00BA373F">
        <w:rPr>
          <w:rFonts w:ascii="Arial MT" w:hAnsi="Arial MT"/>
          <w:b/>
          <w:bCs/>
          <w:sz w:val="22"/>
          <w:szCs w:val="22"/>
        </w:rPr>
        <w:t>sensi dell’art.</w:t>
      </w:r>
      <w:r w:rsidR="00BA373F">
        <w:rPr>
          <w:rFonts w:ascii="Arial MT" w:hAnsi="Arial MT"/>
          <w:b/>
          <w:bCs/>
          <w:sz w:val="22"/>
          <w:szCs w:val="22"/>
        </w:rPr>
        <w:t xml:space="preserve"> ______________________________________</w:t>
      </w:r>
    </w:p>
    <w:p w14:paraId="14AE627A" w14:textId="77777777" w:rsidR="00103EC5" w:rsidRPr="00BA373F" w:rsidRDefault="00ED796F" w:rsidP="00ED796F">
      <w:pPr>
        <w:pStyle w:val="Titolo1"/>
        <w:spacing w:line="274" w:lineRule="exact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*</w:t>
      </w:r>
      <w:r w:rsidR="00BA373F" w:rsidRPr="00BA373F">
        <w:rPr>
          <w:b w:val="0"/>
          <w:bCs w:val="0"/>
          <w:i/>
          <w:iCs/>
          <w:sz w:val="22"/>
          <w:szCs w:val="22"/>
        </w:rPr>
        <w:t>I</w:t>
      </w:r>
      <w:r w:rsidR="00240D05" w:rsidRPr="00BA373F">
        <w:rPr>
          <w:b w:val="0"/>
          <w:bCs w:val="0"/>
          <w:i/>
          <w:iCs/>
          <w:sz w:val="22"/>
          <w:szCs w:val="22"/>
        </w:rPr>
        <w:t>ndicare</w:t>
      </w:r>
      <w:r w:rsidR="00240D05" w:rsidRPr="00BA373F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con precisione</w:t>
      </w:r>
      <w:r w:rsidR="00240D05" w:rsidRPr="00BA373F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una</w:t>
      </w:r>
      <w:r w:rsidR="00240D05" w:rsidRPr="00BA373F">
        <w:rPr>
          <w:b w:val="0"/>
          <w:bCs w:val="0"/>
          <w:i/>
          <w:iCs/>
          <w:spacing w:val="-2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delle</w:t>
      </w:r>
      <w:r w:rsidR="00240D05" w:rsidRPr="00BA373F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esenzioni</w:t>
      </w:r>
      <w:r w:rsidR="00240D05" w:rsidRPr="00BA373F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di</w:t>
      </w:r>
      <w:r w:rsidR="00240D05" w:rsidRPr="00BA373F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i/>
          <w:iCs/>
          <w:sz w:val="22"/>
          <w:szCs w:val="22"/>
        </w:rPr>
        <w:t>legge</w:t>
      </w:r>
      <w:r w:rsidR="00BA373F" w:rsidRPr="00BA373F">
        <w:rPr>
          <w:b w:val="0"/>
          <w:bCs w:val="0"/>
          <w:i/>
          <w:iCs/>
          <w:sz w:val="22"/>
          <w:szCs w:val="22"/>
        </w:rPr>
        <w:t>.</w:t>
      </w:r>
    </w:p>
    <w:p w14:paraId="0104B007" w14:textId="77777777" w:rsidR="00103EC5" w:rsidRPr="00BA373F" w:rsidRDefault="00240D05">
      <w:pPr>
        <w:pStyle w:val="Standard"/>
        <w:spacing w:before="6" w:line="235" w:lineRule="auto"/>
        <w:ind w:left="112" w:right="125"/>
        <w:jc w:val="both"/>
        <w:outlineLvl w:val="0"/>
        <w:rPr>
          <w:rFonts w:ascii="Verdana" w:hAnsi="Verdana"/>
          <w:i/>
          <w:iCs/>
          <w:color w:val="000000"/>
          <w:sz w:val="22"/>
          <w:szCs w:val="22"/>
        </w:rPr>
      </w:pPr>
      <w:r w:rsidRPr="00BA373F">
        <w:rPr>
          <w:rFonts w:ascii="Arial" w:hAnsi="Arial"/>
          <w:i/>
          <w:iCs/>
          <w:color w:val="000000"/>
          <w:sz w:val="22"/>
          <w:szCs w:val="22"/>
        </w:rPr>
        <w:t>Se non si cita la norma in base alla quale il certificato richiesto va esente dal bollo,</w:t>
      </w:r>
      <w:r w:rsidRPr="00BA373F">
        <w:rPr>
          <w:rFonts w:ascii="Arial" w:hAnsi="Arial"/>
          <w:i/>
          <w:iCs/>
          <w:color w:val="000000"/>
          <w:spacing w:val="1"/>
          <w:sz w:val="22"/>
          <w:szCs w:val="22"/>
        </w:rPr>
        <w:t xml:space="preserve"> </w:t>
      </w:r>
      <w:r w:rsidRPr="00BA373F">
        <w:rPr>
          <w:rFonts w:ascii="Arial" w:hAnsi="Arial"/>
          <w:i/>
          <w:iCs/>
          <w:color w:val="000000"/>
          <w:sz w:val="22"/>
          <w:szCs w:val="22"/>
        </w:rPr>
        <w:t xml:space="preserve">l’Amministrazione non può </w:t>
      </w:r>
      <w:r w:rsidR="00BA373F">
        <w:rPr>
          <w:rFonts w:ascii="Arial" w:hAnsi="Arial"/>
          <w:i/>
          <w:iCs/>
          <w:color w:val="000000"/>
          <w:sz w:val="22"/>
          <w:szCs w:val="22"/>
        </w:rPr>
        <w:t xml:space="preserve">accogliere la </w:t>
      </w:r>
      <w:r w:rsidRPr="00BA373F">
        <w:rPr>
          <w:rFonts w:ascii="Arial" w:hAnsi="Arial"/>
          <w:i/>
          <w:iCs/>
          <w:color w:val="000000"/>
          <w:sz w:val="22"/>
          <w:szCs w:val="22"/>
        </w:rPr>
        <w:t>a richiesta</w:t>
      </w:r>
      <w:r w:rsidR="00BA373F">
        <w:rPr>
          <w:rFonts w:ascii="Arial" w:hAnsi="Arial"/>
          <w:i/>
          <w:iCs/>
          <w:color w:val="000000"/>
          <w:sz w:val="22"/>
          <w:szCs w:val="22"/>
        </w:rPr>
        <w:t>.</w:t>
      </w:r>
      <w:r w:rsidRPr="00BA373F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</w:p>
    <w:p w14:paraId="2BE1AE86" w14:textId="77777777" w:rsidR="00103EC5" w:rsidRPr="00BA373F" w:rsidRDefault="00103EC5">
      <w:pPr>
        <w:pStyle w:val="Standard"/>
        <w:spacing w:before="6" w:line="235" w:lineRule="auto"/>
        <w:ind w:left="112" w:right="125"/>
        <w:jc w:val="both"/>
        <w:outlineLvl w:val="0"/>
        <w:rPr>
          <w:rFonts w:ascii="Verdana" w:hAnsi="Verdana"/>
          <w:color w:val="000000"/>
          <w:sz w:val="22"/>
          <w:szCs w:val="22"/>
        </w:rPr>
      </w:pPr>
    </w:p>
    <w:p w14:paraId="0BF10414" w14:textId="77777777" w:rsidR="00103EC5" w:rsidRPr="009D0C9D" w:rsidRDefault="009D0C9D" w:rsidP="009D0C9D">
      <w:pPr>
        <w:pStyle w:val="Standard"/>
        <w:spacing w:before="1" w:line="235" w:lineRule="auto"/>
        <w:ind w:left="112" w:right="128"/>
        <w:jc w:val="both"/>
        <w:outlineLvl w:val="0"/>
        <w:rPr>
          <w:rFonts w:ascii="Arial" w:hAnsi="Arial"/>
          <w:color w:val="000000"/>
          <w:sz w:val="22"/>
          <w:szCs w:val="22"/>
        </w:rPr>
      </w:pPr>
      <w:r w:rsidRPr="009D0C9D">
        <w:rPr>
          <w:rFonts w:ascii="Arial" w:hAnsi="Arial" w:hint="eastAsia"/>
          <w:color w:val="000000"/>
          <w:sz w:val="22"/>
          <w:szCs w:val="22"/>
        </w:rPr>
        <w:t>Dichiara, inoltre, di essere a conoscenza che l</w:t>
      </w:r>
      <w:r>
        <w:rPr>
          <w:rFonts w:ascii="Arial" w:hAnsi="Arial"/>
          <w:color w:val="000000"/>
          <w:sz w:val="22"/>
          <w:szCs w:val="22"/>
        </w:rPr>
        <w:t>’</w:t>
      </w:r>
      <w:r w:rsidRPr="009D0C9D">
        <w:rPr>
          <w:rFonts w:ascii="Arial" w:hAnsi="Arial" w:hint="eastAsia"/>
          <w:color w:val="000000"/>
          <w:sz w:val="22"/>
          <w:szCs w:val="22"/>
        </w:rPr>
        <w:t xml:space="preserve">eventuale utilizzo della certificazione richiesta in esenzione da bollo per usi per i quali </w:t>
      </w:r>
      <w:r w:rsidRPr="009D0C9D">
        <w:rPr>
          <w:rFonts w:ascii="Arial" w:hAnsi="Arial" w:hint="eastAsia"/>
          <w:color w:val="000000"/>
          <w:sz w:val="22"/>
          <w:szCs w:val="22"/>
        </w:rPr>
        <w:t>è</w:t>
      </w:r>
      <w:r w:rsidRPr="009D0C9D">
        <w:rPr>
          <w:rFonts w:ascii="Arial" w:hAnsi="Arial" w:hint="eastAsia"/>
          <w:color w:val="000000"/>
          <w:sz w:val="22"/>
          <w:szCs w:val="22"/>
        </w:rPr>
        <w:t xml:space="preserve"> viceversa prescritto l</w:t>
      </w:r>
      <w:r>
        <w:rPr>
          <w:rFonts w:ascii="Arial" w:hAnsi="Arial"/>
          <w:color w:val="000000"/>
          <w:sz w:val="22"/>
          <w:szCs w:val="22"/>
        </w:rPr>
        <w:t>’</w:t>
      </w:r>
      <w:r w:rsidRPr="009D0C9D">
        <w:rPr>
          <w:rFonts w:ascii="Arial" w:hAnsi="Arial" w:hint="eastAsia"/>
          <w:color w:val="000000"/>
          <w:sz w:val="22"/>
          <w:szCs w:val="22"/>
        </w:rPr>
        <w:t xml:space="preserve">assolvimento </w:t>
      </w:r>
      <w:r>
        <w:rPr>
          <w:rFonts w:ascii="Arial" w:hAnsi="Arial"/>
          <w:color w:val="000000"/>
          <w:sz w:val="22"/>
          <w:szCs w:val="22"/>
        </w:rPr>
        <w:t>d</w:t>
      </w:r>
      <w:r w:rsidRPr="009D0C9D">
        <w:rPr>
          <w:rFonts w:ascii="Arial" w:hAnsi="Arial" w:hint="eastAsia"/>
          <w:color w:val="000000"/>
          <w:sz w:val="22"/>
          <w:szCs w:val="22"/>
        </w:rPr>
        <w:t>ell</w:t>
      </w:r>
      <w:r>
        <w:rPr>
          <w:rFonts w:ascii="Arial" w:hAnsi="Arial"/>
          <w:color w:val="000000"/>
          <w:sz w:val="22"/>
          <w:szCs w:val="22"/>
        </w:rPr>
        <w:t>’</w:t>
      </w:r>
      <w:r w:rsidRPr="009D0C9D">
        <w:rPr>
          <w:rFonts w:ascii="Arial" w:hAnsi="Arial" w:hint="eastAsia"/>
          <w:color w:val="000000"/>
          <w:sz w:val="22"/>
          <w:szCs w:val="22"/>
        </w:rPr>
        <w:t>imposta, comporta responsabili</w:t>
      </w:r>
      <w:r>
        <w:rPr>
          <w:rFonts w:ascii="Arial" w:hAnsi="Arial"/>
          <w:color w:val="000000"/>
          <w:sz w:val="22"/>
          <w:szCs w:val="22"/>
        </w:rPr>
        <w:t>tà</w:t>
      </w:r>
      <w:r w:rsidRPr="009D0C9D">
        <w:rPr>
          <w:rFonts w:ascii="Arial" w:hAnsi="Arial" w:hint="eastAsia"/>
          <w:color w:val="000000"/>
          <w:sz w:val="22"/>
          <w:szCs w:val="22"/>
        </w:rPr>
        <w:t xml:space="preserve"> patrimoniale e amministrativa consistente nel pagamento dell</w:t>
      </w:r>
      <w:r>
        <w:rPr>
          <w:rFonts w:ascii="Arial" w:hAnsi="Arial"/>
          <w:color w:val="000000"/>
          <w:sz w:val="22"/>
          <w:szCs w:val="22"/>
        </w:rPr>
        <w:t>’</w:t>
      </w:r>
      <w:r w:rsidRPr="009D0C9D">
        <w:rPr>
          <w:rFonts w:ascii="Arial" w:hAnsi="Arial" w:hint="eastAsia"/>
          <w:color w:val="000000"/>
          <w:sz w:val="22"/>
          <w:szCs w:val="22"/>
        </w:rPr>
        <w:t>imposta e delle relative sanzioni previste dalla legge.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Dichiara altresì di essere a conoscenza che, ai sensi dell’art. 76 D.P.R 28.12.2000</w:t>
      </w:r>
      <w:r w:rsidR="00240D05" w:rsidRPr="00BA373F"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n.445, le dichiarazioni mendaci, la falsità negli atti e l’uso di atti falsi sono puniti ai</w:t>
      </w:r>
      <w:r w:rsidR="00240D05" w:rsidRPr="00BA373F"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sensi</w:t>
      </w:r>
      <w:r w:rsidR="00240D05" w:rsidRPr="00BA373F"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del</w:t>
      </w:r>
      <w:r w:rsidR="00240D05" w:rsidRPr="00BA373F"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codice</w:t>
      </w:r>
      <w:r w:rsidR="00240D05" w:rsidRPr="00BA373F"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penale</w:t>
      </w:r>
      <w:r w:rsidR="00240D05" w:rsidRPr="00BA373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e</w:t>
      </w:r>
      <w:r w:rsidR="00240D05" w:rsidRPr="00BA373F">
        <w:rPr>
          <w:rFonts w:ascii="Arial" w:hAnsi="Arial"/>
          <w:color w:val="000000"/>
          <w:spacing w:val="-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delle</w:t>
      </w:r>
      <w:r w:rsidR="00240D05" w:rsidRPr="00BA373F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leggi</w:t>
      </w:r>
      <w:r w:rsidR="00240D05" w:rsidRPr="00BA373F">
        <w:rPr>
          <w:rFonts w:ascii="Arial" w:hAnsi="Arial"/>
          <w:color w:val="000000"/>
          <w:spacing w:val="2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speciali</w:t>
      </w:r>
      <w:r w:rsidR="00240D05" w:rsidRPr="00BA373F">
        <w:rPr>
          <w:rFonts w:ascii="Arial" w:hAnsi="Arial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in</w:t>
      </w:r>
      <w:r w:rsidR="00240D05" w:rsidRPr="00BA373F">
        <w:rPr>
          <w:rFonts w:ascii="Arial" w:hAnsi="Arial"/>
          <w:color w:val="000000"/>
          <w:spacing w:val="2"/>
          <w:sz w:val="22"/>
          <w:szCs w:val="22"/>
        </w:rPr>
        <w:t xml:space="preserve"> </w:t>
      </w:r>
      <w:r w:rsidR="00240D05" w:rsidRPr="00BA373F">
        <w:rPr>
          <w:rFonts w:ascii="Arial" w:hAnsi="Arial"/>
          <w:color w:val="000000"/>
          <w:sz w:val="22"/>
          <w:szCs w:val="22"/>
        </w:rPr>
        <w:t>materia.</w:t>
      </w:r>
    </w:p>
    <w:p w14:paraId="3836377D" w14:textId="77777777" w:rsidR="00103EC5" w:rsidRPr="00BA373F" w:rsidRDefault="00103EC5">
      <w:pPr>
        <w:pStyle w:val="Standard"/>
        <w:spacing w:before="1" w:line="235" w:lineRule="auto"/>
        <w:ind w:left="112" w:right="128"/>
        <w:jc w:val="both"/>
        <w:outlineLvl w:val="0"/>
        <w:rPr>
          <w:rFonts w:ascii="Verdana" w:hAnsi="Verdana"/>
          <w:b/>
          <w:bCs/>
          <w:color w:val="000000"/>
          <w:sz w:val="22"/>
          <w:szCs w:val="22"/>
        </w:rPr>
      </w:pPr>
    </w:p>
    <w:p w14:paraId="12FB8BCB" w14:textId="77777777" w:rsidR="00103EC5" w:rsidRPr="00C714BE" w:rsidRDefault="00BA373F" w:rsidP="00C714BE">
      <w:pPr>
        <w:pStyle w:val="Titolo1"/>
        <w:spacing w:before="1" w:line="235" w:lineRule="auto"/>
        <w:ind w:right="5476"/>
        <w:jc w:val="left"/>
        <w:rPr>
          <w:rFonts w:ascii="Verdana" w:hAnsi="Verdana"/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A</w:t>
      </w:r>
      <w:r w:rsidR="00240D05" w:rsidRPr="00BA373F">
        <w:rPr>
          <w:b w:val="0"/>
          <w:bCs w:val="0"/>
          <w:color w:val="000000"/>
          <w:sz w:val="22"/>
          <w:szCs w:val="22"/>
        </w:rPr>
        <w:t>llega</w:t>
      </w:r>
      <w:r w:rsidR="00240D05" w:rsidRPr="00BA373F">
        <w:rPr>
          <w:b w:val="0"/>
          <w:bCs w:val="0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marca</w:t>
      </w:r>
      <w:r w:rsidR="00240D05" w:rsidRPr="00BA373F">
        <w:rPr>
          <w:b w:val="0"/>
          <w:bCs w:val="0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da</w:t>
      </w:r>
      <w:r w:rsidR="00240D05" w:rsidRPr="00BA373F">
        <w:rPr>
          <w:b w:val="0"/>
          <w:bCs w:val="0"/>
          <w:color w:val="000000"/>
          <w:spacing w:val="1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bollo</w:t>
      </w:r>
    </w:p>
    <w:p w14:paraId="572EB094" w14:textId="77777777" w:rsidR="00103EC5" w:rsidRPr="009D0C9D" w:rsidRDefault="00BA373F" w:rsidP="009D0C9D">
      <w:pPr>
        <w:pStyle w:val="Titolo1"/>
        <w:spacing w:before="1" w:line="235" w:lineRule="auto"/>
        <w:ind w:left="113" w:right="5102"/>
        <w:jc w:val="left"/>
        <w:rPr>
          <w:rFonts w:ascii="Verdana" w:hAnsi="Verdana"/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A</w:t>
      </w:r>
      <w:r w:rsidR="00240D05" w:rsidRPr="00BA373F">
        <w:rPr>
          <w:b w:val="0"/>
          <w:bCs w:val="0"/>
          <w:color w:val="000000"/>
          <w:sz w:val="22"/>
          <w:szCs w:val="22"/>
        </w:rPr>
        <w:t>llega</w:t>
      </w:r>
      <w:r w:rsidR="00240D05" w:rsidRPr="00BA373F"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copia</w:t>
      </w:r>
      <w:r w:rsidR="00240D05" w:rsidRPr="00BA373F"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del</w:t>
      </w:r>
      <w:r w:rsidR="00240D05" w:rsidRPr="00BA373F"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documento</w:t>
      </w:r>
      <w:r w:rsidR="00240D05" w:rsidRPr="00BA373F">
        <w:rPr>
          <w:b w:val="0"/>
          <w:bCs w:val="0"/>
          <w:color w:val="000000"/>
          <w:spacing w:val="-4"/>
          <w:sz w:val="22"/>
          <w:szCs w:val="22"/>
        </w:rPr>
        <w:t xml:space="preserve"> </w:t>
      </w:r>
      <w:r w:rsidR="00240D05" w:rsidRPr="00BA373F">
        <w:rPr>
          <w:b w:val="0"/>
          <w:bCs w:val="0"/>
          <w:color w:val="000000"/>
          <w:sz w:val="22"/>
          <w:szCs w:val="22"/>
        </w:rPr>
        <w:t>d’identità</w:t>
      </w:r>
    </w:p>
    <w:p w14:paraId="353902B2" w14:textId="77777777" w:rsidR="00103EC5" w:rsidRPr="00BA373F" w:rsidRDefault="00C714BE">
      <w:pPr>
        <w:pStyle w:val="Standard"/>
        <w:spacing w:before="92"/>
        <w:ind w:left="112"/>
        <w:rPr>
          <w:rFonts w:hint="eastAsia"/>
          <w:sz w:val="22"/>
          <w:szCs w:val="22"/>
        </w:rPr>
      </w:pPr>
      <w:r>
        <w:rPr>
          <w:rFonts w:ascii="Arial MT" w:hAnsi="Arial MT"/>
          <w:sz w:val="22"/>
          <w:szCs w:val="22"/>
        </w:rPr>
        <w:t>Luogo e d</w:t>
      </w:r>
      <w:r w:rsidR="00240D05" w:rsidRPr="00BA373F">
        <w:rPr>
          <w:rFonts w:ascii="Arial MT" w:hAnsi="Arial MT"/>
          <w:sz w:val="22"/>
          <w:szCs w:val="22"/>
        </w:rPr>
        <w:t>ata,</w:t>
      </w:r>
    </w:p>
    <w:p w14:paraId="672933D7" w14:textId="77777777" w:rsidR="00103EC5" w:rsidRDefault="00240D05" w:rsidP="009D0C9D">
      <w:pPr>
        <w:pStyle w:val="Standard"/>
        <w:spacing w:before="1" w:line="235" w:lineRule="auto"/>
        <w:ind w:left="3857"/>
        <w:jc w:val="center"/>
        <w:outlineLvl w:val="0"/>
        <w:rPr>
          <w:rFonts w:ascii="Arial MT" w:hAnsi="Arial MT" w:hint="eastAsia"/>
          <w:b/>
          <w:color w:val="000000"/>
          <w:sz w:val="22"/>
          <w:szCs w:val="22"/>
        </w:rPr>
      </w:pPr>
      <w:r w:rsidRPr="00BA373F">
        <w:rPr>
          <w:rFonts w:ascii="Arial MT" w:hAnsi="Arial MT"/>
          <w:b/>
          <w:color w:val="000000"/>
          <w:sz w:val="22"/>
          <w:szCs w:val="22"/>
        </w:rPr>
        <w:t>Il</w:t>
      </w:r>
      <w:r w:rsidRPr="00BA373F">
        <w:rPr>
          <w:rFonts w:ascii="Arial MT" w:hAnsi="Arial MT"/>
          <w:b/>
          <w:color w:val="000000"/>
          <w:spacing w:val="-6"/>
          <w:sz w:val="22"/>
          <w:szCs w:val="22"/>
        </w:rPr>
        <w:t xml:space="preserve"> </w:t>
      </w:r>
      <w:r w:rsidRPr="00BA373F">
        <w:rPr>
          <w:rFonts w:ascii="Arial MT" w:hAnsi="Arial MT"/>
          <w:b/>
          <w:color w:val="000000"/>
          <w:sz w:val="22"/>
          <w:szCs w:val="22"/>
        </w:rPr>
        <w:t xml:space="preserve">richiedente   </w:t>
      </w:r>
    </w:p>
    <w:p w14:paraId="32B69C64" w14:textId="77777777" w:rsidR="009D0C9D" w:rsidRPr="00BA373F" w:rsidRDefault="009D0C9D" w:rsidP="009D0C9D">
      <w:pPr>
        <w:pStyle w:val="Standard"/>
        <w:spacing w:before="1" w:line="235" w:lineRule="auto"/>
        <w:ind w:left="3857"/>
        <w:jc w:val="center"/>
        <w:outlineLvl w:val="0"/>
        <w:rPr>
          <w:rFonts w:ascii="Verdana" w:hAnsi="Verdana"/>
          <w:color w:val="000000"/>
          <w:sz w:val="22"/>
          <w:szCs w:val="22"/>
        </w:rPr>
      </w:pPr>
      <w:r>
        <w:rPr>
          <w:rFonts w:ascii="Arial MT" w:hAnsi="Arial MT"/>
          <w:b/>
          <w:color w:val="000000"/>
          <w:sz w:val="22"/>
          <w:szCs w:val="22"/>
        </w:rPr>
        <w:t>_______________________________</w:t>
      </w:r>
    </w:p>
    <w:p w14:paraId="229A87A4" w14:textId="77777777" w:rsidR="00103EC5" w:rsidRPr="00BA373F" w:rsidRDefault="00103EC5">
      <w:pPr>
        <w:pStyle w:val="Standard"/>
        <w:spacing w:before="1" w:line="235" w:lineRule="auto"/>
        <w:ind w:left="3857"/>
        <w:outlineLvl w:val="0"/>
        <w:rPr>
          <w:rFonts w:ascii="Verdana" w:hAnsi="Verdana"/>
          <w:color w:val="000000"/>
          <w:sz w:val="22"/>
          <w:szCs w:val="22"/>
        </w:rPr>
      </w:pPr>
    </w:p>
    <w:p w14:paraId="1D5253DB" w14:textId="77777777" w:rsidR="00103EC5" w:rsidRPr="00BA373F" w:rsidRDefault="00D67CA5" w:rsidP="00D67CA5">
      <w:pPr>
        <w:pStyle w:val="Standard"/>
        <w:pageBreakBefore/>
        <w:spacing w:before="94" w:line="235" w:lineRule="auto"/>
        <w:ind w:right="2431"/>
        <w:jc w:val="center"/>
        <w:outlineLvl w:val="0"/>
        <w:rPr>
          <w:rFonts w:ascii="Verdana" w:hAnsi="Verdana"/>
          <w:color w:val="000000"/>
          <w:sz w:val="22"/>
          <w:szCs w:val="22"/>
        </w:rPr>
      </w:pPr>
      <w:r>
        <w:rPr>
          <w:rFonts w:ascii="Arial MT" w:hAnsi="Arial MT"/>
          <w:b/>
          <w:color w:val="000000"/>
          <w:sz w:val="22"/>
          <w:szCs w:val="22"/>
        </w:rPr>
        <w:lastRenderedPageBreak/>
        <w:t xml:space="preserve">                                    </w:t>
      </w:r>
      <w:r w:rsidR="00240D05" w:rsidRPr="00BA373F">
        <w:rPr>
          <w:rFonts w:ascii="Arial MT" w:hAnsi="Arial MT"/>
          <w:b/>
          <w:color w:val="000000"/>
          <w:sz w:val="22"/>
          <w:szCs w:val="22"/>
        </w:rPr>
        <w:t>TABELLA</w:t>
      </w:r>
      <w:r w:rsidR="00240D05" w:rsidRPr="00BA373F">
        <w:rPr>
          <w:rFonts w:ascii="Arial MT" w:hAnsi="Arial MT"/>
          <w:b/>
          <w:color w:val="000000"/>
          <w:spacing w:val="-3"/>
          <w:sz w:val="22"/>
          <w:szCs w:val="22"/>
        </w:rPr>
        <w:t xml:space="preserve"> </w:t>
      </w:r>
      <w:r w:rsidR="00240D05" w:rsidRPr="00BA373F">
        <w:rPr>
          <w:rFonts w:ascii="Arial MT" w:hAnsi="Arial MT"/>
          <w:b/>
          <w:color w:val="000000"/>
          <w:sz w:val="22"/>
          <w:szCs w:val="22"/>
        </w:rPr>
        <w:t>ALLEGATO B</w:t>
      </w:r>
      <w:r w:rsidR="00240D05" w:rsidRPr="00BA373F">
        <w:rPr>
          <w:rFonts w:ascii="Arial MT" w:hAnsi="Arial MT"/>
          <w:b/>
          <w:color w:val="000000"/>
          <w:spacing w:val="-1"/>
          <w:sz w:val="22"/>
          <w:szCs w:val="22"/>
        </w:rPr>
        <w:t xml:space="preserve"> </w:t>
      </w:r>
      <w:r w:rsidR="00240D05" w:rsidRPr="00BA373F">
        <w:rPr>
          <w:rFonts w:ascii="Arial MT" w:hAnsi="Arial MT"/>
          <w:b/>
          <w:color w:val="000000"/>
          <w:sz w:val="22"/>
          <w:szCs w:val="22"/>
        </w:rPr>
        <w:t>D.P.R.</w:t>
      </w:r>
      <w:r w:rsidR="00240D05" w:rsidRPr="00BA373F">
        <w:rPr>
          <w:rFonts w:ascii="Arial MT" w:hAnsi="Arial MT"/>
          <w:b/>
          <w:color w:val="000000"/>
          <w:spacing w:val="-2"/>
          <w:sz w:val="22"/>
          <w:szCs w:val="22"/>
        </w:rPr>
        <w:t xml:space="preserve"> </w:t>
      </w:r>
      <w:r w:rsidR="00240D05" w:rsidRPr="00BA373F">
        <w:rPr>
          <w:rFonts w:ascii="Arial MT" w:hAnsi="Arial MT"/>
          <w:b/>
          <w:color w:val="000000"/>
          <w:sz w:val="22"/>
          <w:szCs w:val="22"/>
        </w:rPr>
        <w:t>26/10/1972</w:t>
      </w:r>
      <w:r>
        <w:rPr>
          <w:rFonts w:ascii="Arial MT" w:hAnsi="Arial MT"/>
          <w:b/>
          <w:color w:val="000000"/>
          <w:spacing w:val="-2"/>
          <w:sz w:val="22"/>
          <w:szCs w:val="22"/>
        </w:rPr>
        <w:t xml:space="preserve"> </w:t>
      </w:r>
      <w:r w:rsidR="00240D05" w:rsidRPr="00BA373F">
        <w:rPr>
          <w:rFonts w:ascii="Arial MT" w:hAnsi="Arial MT"/>
          <w:b/>
          <w:color w:val="000000"/>
          <w:sz w:val="22"/>
          <w:szCs w:val="22"/>
        </w:rPr>
        <w:t>N.642</w:t>
      </w:r>
    </w:p>
    <w:p w14:paraId="7A67B1A7" w14:textId="77777777" w:rsidR="00103EC5" w:rsidRPr="00BA373F" w:rsidRDefault="00103EC5">
      <w:pPr>
        <w:pStyle w:val="Standard"/>
        <w:spacing w:before="1" w:line="235" w:lineRule="auto"/>
        <w:ind w:left="3857"/>
        <w:outlineLvl w:val="0"/>
        <w:rPr>
          <w:rFonts w:ascii="Verdana" w:hAnsi="Verdana"/>
          <w:color w:val="000000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03EC5" w:rsidRPr="00BA373F" w14:paraId="0CAA4EB3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73D3D" w14:textId="77777777" w:rsidR="00862C1A" w:rsidRDefault="00240D05">
            <w:pPr>
              <w:pStyle w:val="Textbody"/>
              <w:tabs>
                <w:tab w:val="left" w:pos="1170"/>
              </w:tabs>
              <w:spacing w:before="64" w:after="0" w:line="247" w:lineRule="auto"/>
              <w:ind w:left="112" w:right="164"/>
              <w:rPr>
                <w:rFonts w:hint="eastAsia"/>
                <w:spacing w:val="1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Art.1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Esercizio</w:t>
            </w:r>
            <w:r w:rsidRPr="00BA373F">
              <w:rPr>
                <w:spacing w:val="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tutela</w:t>
            </w:r>
            <w:r w:rsidRPr="00BA373F">
              <w:rPr>
                <w:spacing w:val="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dei</w:t>
            </w:r>
            <w:r w:rsidRPr="00BA373F">
              <w:rPr>
                <w:spacing w:val="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diritti</w:t>
            </w:r>
            <w:r w:rsidR="00862C1A">
              <w:rPr>
                <w:spacing w:val="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elettorali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51954AD0" w14:textId="77777777" w:rsidR="00103EC5" w:rsidRPr="00BA373F" w:rsidRDefault="00240D05" w:rsidP="00862C1A">
            <w:pPr>
              <w:pStyle w:val="Textbody"/>
              <w:tabs>
                <w:tab w:val="left" w:pos="1170"/>
              </w:tabs>
              <w:spacing w:before="64" w:after="0" w:line="247" w:lineRule="auto"/>
              <w:ind w:left="112" w:right="164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Art.2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Leva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militare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(esonero,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dispensa,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congedo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anticipato)</w:t>
            </w:r>
          </w:p>
          <w:p w14:paraId="6763FEED" w14:textId="77777777" w:rsidR="00103EC5" w:rsidRPr="00BA373F" w:rsidRDefault="00240D05">
            <w:pPr>
              <w:pStyle w:val="Paragrafoelenco"/>
              <w:numPr>
                <w:ilvl w:val="0"/>
                <w:numId w:val="3"/>
              </w:numPr>
              <w:tabs>
                <w:tab w:val="left" w:pos="2347"/>
              </w:tabs>
              <w:spacing w:before="1"/>
              <w:ind w:left="1173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Ufficio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giudice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pace</w:t>
            </w:r>
          </w:p>
          <w:p w14:paraId="0237C37C" w14:textId="77777777" w:rsidR="00103EC5" w:rsidRPr="00BA373F" w:rsidRDefault="00240D05">
            <w:pPr>
              <w:pStyle w:val="Textbody"/>
              <w:tabs>
                <w:tab w:val="left" w:pos="2116"/>
              </w:tabs>
              <w:spacing w:before="10" w:after="0"/>
              <w:ind w:left="1058" w:right="34" w:hanging="946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Art.3</w:t>
            </w:r>
            <w:r w:rsidRPr="00BA373F">
              <w:rPr>
                <w:sz w:val="22"/>
                <w:szCs w:val="22"/>
              </w:rPr>
              <w:tab/>
              <w:t>- Atti e procedimenti in materia penale e di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pubblica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sicurezza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(i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certificati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anagrafici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per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notifiche di atti giudiziari sono soggetti al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bollo Circ.70/E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BA373F">
              <w:rPr>
                <w:sz w:val="22"/>
                <w:szCs w:val="22"/>
              </w:rPr>
              <w:t>el</w:t>
            </w:r>
            <w:proofErr w:type="spellEnd"/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14.8.2002</w:t>
            </w:r>
          </w:p>
          <w:p w14:paraId="3053296A" w14:textId="77777777" w:rsidR="00103EC5" w:rsidRPr="00BA373F" w:rsidRDefault="00240D05">
            <w:pPr>
              <w:pStyle w:val="Textbody"/>
              <w:tabs>
                <w:tab w:val="left" w:pos="1058"/>
              </w:tabs>
              <w:spacing w:before="9" w:after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Art.5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Applicazione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delle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leggi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tributarie</w:t>
            </w:r>
          </w:p>
          <w:p w14:paraId="01689849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ind w:right="138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Denuncia di successione a seguito decesso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congiunto</w:t>
            </w:r>
          </w:p>
          <w:p w14:paraId="24A6EBA8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spacing w:before="1"/>
              <w:ind w:right="436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Rimborso, riduzione o sospensione del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pagamento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qualsiasi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tributo</w:t>
            </w:r>
          </w:p>
          <w:p w14:paraId="32AB5C48" w14:textId="77777777" w:rsidR="00103EC5" w:rsidRPr="00BA373F" w:rsidRDefault="00240D05">
            <w:pPr>
              <w:pStyle w:val="Paragrafoelenco"/>
              <w:numPr>
                <w:ilvl w:val="0"/>
                <w:numId w:val="2"/>
              </w:numPr>
              <w:tabs>
                <w:tab w:val="left" w:pos="2347"/>
              </w:tabs>
              <w:spacing w:line="228" w:lineRule="exact"/>
              <w:ind w:left="1173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Calcolo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detrazioni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IRPEF</w:t>
            </w:r>
          </w:p>
          <w:p w14:paraId="730009BC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4"/>
              </w:tabs>
              <w:ind w:right="5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Attribuzione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rettifica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codice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fiscale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partita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IVA</w:t>
            </w:r>
          </w:p>
          <w:p w14:paraId="6382761B" w14:textId="77777777" w:rsidR="00862C1A" w:rsidRDefault="00240D05">
            <w:pPr>
              <w:pStyle w:val="Textbody"/>
              <w:tabs>
                <w:tab w:val="left" w:pos="1170"/>
              </w:tabs>
              <w:spacing w:before="11" w:after="0" w:line="247" w:lineRule="auto"/>
              <w:ind w:left="112" w:right="54"/>
              <w:rPr>
                <w:rFonts w:hint="eastAsia"/>
                <w:spacing w:val="1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Art.7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Operazioni</w:t>
            </w:r>
            <w:r w:rsidRPr="00BA373F">
              <w:rPr>
                <w:spacing w:val="9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relative</w:t>
            </w:r>
            <w:r w:rsidRPr="00BA373F">
              <w:rPr>
                <w:spacing w:val="9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</w:t>
            </w:r>
            <w:r w:rsidRPr="00BA373F">
              <w:rPr>
                <w:spacing w:val="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debito</w:t>
            </w:r>
            <w:r w:rsidRPr="00BA373F">
              <w:rPr>
                <w:spacing w:val="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pubblico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1EF9D555" w14:textId="77777777" w:rsidR="00103EC5" w:rsidRPr="00BA373F" w:rsidRDefault="00240D05" w:rsidP="00862C1A">
            <w:pPr>
              <w:pStyle w:val="Textbody"/>
              <w:tabs>
                <w:tab w:val="left" w:pos="1170"/>
              </w:tabs>
              <w:spacing w:before="11" w:after="0" w:line="247" w:lineRule="auto"/>
              <w:ind w:left="112" w:right="54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Art.8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Certificati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per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il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conseguimento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sussidi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per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l’ammissione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istituti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beneficenza</w:t>
            </w:r>
          </w:p>
          <w:p w14:paraId="7179EA74" w14:textId="77777777" w:rsidR="00103EC5" w:rsidRPr="00BA373F" w:rsidRDefault="00240D05">
            <w:pPr>
              <w:pStyle w:val="Paragrafoelenco"/>
              <w:numPr>
                <w:ilvl w:val="0"/>
                <w:numId w:val="2"/>
              </w:numPr>
              <w:tabs>
                <w:tab w:val="left" w:pos="2347"/>
              </w:tabs>
              <w:ind w:left="1173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Sussidi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indigenti</w:t>
            </w:r>
          </w:p>
          <w:p w14:paraId="6D245667" w14:textId="77777777" w:rsidR="00862C1A" w:rsidRDefault="00240D05">
            <w:pPr>
              <w:pStyle w:val="Textbody"/>
              <w:tabs>
                <w:tab w:val="left" w:pos="1170"/>
              </w:tabs>
              <w:spacing w:before="10" w:after="0" w:line="247" w:lineRule="auto"/>
              <w:ind w:left="112" w:right="499"/>
              <w:rPr>
                <w:rFonts w:hint="eastAsia"/>
                <w:spacing w:val="-47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Art.8/bis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Certificati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richiesti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da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società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sportive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</w:p>
          <w:p w14:paraId="2613ADC6" w14:textId="77777777" w:rsidR="00103EC5" w:rsidRPr="00BA373F" w:rsidRDefault="00240D05">
            <w:pPr>
              <w:pStyle w:val="Textbody"/>
              <w:tabs>
                <w:tab w:val="left" w:pos="1170"/>
              </w:tabs>
              <w:spacing w:before="10" w:after="0" w:line="247" w:lineRule="auto"/>
              <w:ind w:left="112" w:right="499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Art.9/12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Assicurazioni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sociali</w:t>
            </w:r>
            <w:r w:rsidR="00862C1A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obbligatorie</w:t>
            </w:r>
          </w:p>
          <w:p w14:paraId="5BFE3E40" w14:textId="77777777" w:rsidR="00103EC5" w:rsidRPr="00BA373F" w:rsidRDefault="00240D05">
            <w:pPr>
              <w:pStyle w:val="Textbody"/>
              <w:ind w:left="1058" w:right="361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INPS/SCAU/CASSA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MUTUA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relative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controversie</w:t>
            </w:r>
          </w:p>
          <w:p w14:paraId="43A6F55E" w14:textId="77777777" w:rsidR="00103EC5" w:rsidRPr="00BA373F" w:rsidRDefault="00240D05">
            <w:pPr>
              <w:pStyle w:val="Textbody"/>
              <w:tabs>
                <w:tab w:val="left" w:pos="1058"/>
              </w:tabs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Art.9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Iscrizione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nelle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liste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collocamento</w:t>
            </w:r>
          </w:p>
          <w:p w14:paraId="771FE200" w14:textId="77777777" w:rsidR="00103EC5" w:rsidRPr="00BA373F" w:rsidRDefault="00240D05">
            <w:pPr>
              <w:pStyle w:val="Paragrafoelenco"/>
              <w:numPr>
                <w:ilvl w:val="0"/>
                <w:numId w:val="2"/>
              </w:numPr>
              <w:tabs>
                <w:tab w:val="left" w:pos="2352"/>
              </w:tabs>
              <w:spacing w:before="1"/>
              <w:ind w:left="1176" w:hanging="118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Assegni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familiari</w:t>
            </w:r>
          </w:p>
          <w:p w14:paraId="1D2E0573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ind w:right="67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Pensione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diretta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reversibilità,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indennità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 liquidazione e di buonuscita (per i retei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maturati e non riscossi si applica il bollo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Ris.min.182 del 14.8.1996)</w:t>
            </w:r>
          </w:p>
          <w:p w14:paraId="0993D28A" w14:textId="77777777" w:rsidR="00103EC5" w:rsidRPr="00862C1A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  <w:tab w:val="left" w:pos="1336"/>
              </w:tabs>
              <w:spacing w:line="247" w:lineRule="auto"/>
              <w:ind w:left="112" w:right="192" w:firstLine="945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Cessione del quinto della retribuzione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Art.10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Igiene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pubblica,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Assistenza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sanitaria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ASL</w:t>
            </w:r>
          </w:p>
          <w:p w14:paraId="0700AFBC" w14:textId="77777777" w:rsidR="00103EC5" w:rsidRPr="00BA373F" w:rsidRDefault="00240D05">
            <w:pPr>
              <w:pStyle w:val="Textbody"/>
              <w:spacing w:before="1" w:after="0"/>
              <w:ind w:left="1058" w:right="238" w:hanging="946"/>
              <w:jc w:val="both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 xml:space="preserve">Art.11   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- Ammissione e frequenza agli asili nido 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alla scuola materna, scuola dell’obbligo ed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istituti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istruzione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secondaria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2°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grado</w:t>
            </w:r>
          </w:p>
          <w:p w14:paraId="40626A3B" w14:textId="77777777" w:rsidR="00103EC5" w:rsidRPr="00BA373F" w:rsidRDefault="00240D05">
            <w:pPr>
              <w:pStyle w:val="Paragrafoelenco"/>
              <w:numPr>
                <w:ilvl w:val="0"/>
                <w:numId w:val="2"/>
              </w:numPr>
              <w:tabs>
                <w:tab w:val="left" w:pos="2347"/>
              </w:tabs>
              <w:spacing w:line="229" w:lineRule="exact"/>
              <w:ind w:left="1173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Conseguimento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borse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studio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presalario</w:t>
            </w:r>
          </w:p>
          <w:p w14:paraId="1A923659" w14:textId="77777777" w:rsidR="00103EC5" w:rsidRPr="00BA373F" w:rsidRDefault="00240D05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ind w:right="531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Esonero tasse scolastiche, buoni libri,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trasporto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alunni,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mensa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scolastica</w:t>
            </w:r>
          </w:p>
          <w:p w14:paraId="763BB0CC" w14:textId="77777777" w:rsidR="00103EC5" w:rsidRPr="00BA373F" w:rsidRDefault="00240D05">
            <w:pPr>
              <w:pStyle w:val="Textbody"/>
              <w:tabs>
                <w:tab w:val="left" w:pos="2116"/>
              </w:tabs>
              <w:spacing w:before="10" w:after="0"/>
              <w:ind w:left="1058" w:right="568" w:hanging="946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Art.12</w:t>
            </w:r>
            <w:r w:rsidRPr="00BA373F">
              <w:rPr>
                <w:sz w:val="22"/>
                <w:szCs w:val="22"/>
              </w:rPr>
              <w:tab/>
              <w:t>- Controversie per pensioni dirette e di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reversibilità</w:t>
            </w:r>
          </w:p>
          <w:p w14:paraId="6AFA725A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spacing w:before="1"/>
              <w:ind w:right="477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Controversie individuali di lavoro e di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pubblico impiego</w:t>
            </w:r>
          </w:p>
          <w:p w14:paraId="2501C46F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2232"/>
              </w:tabs>
              <w:ind w:right="739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Ricongiunzione</w:t>
            </w:r>
            <w:r w:rsidRPr="00BA373F">
              <w:rPr>
                <w:spacing w:val="-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carriera</w:t>
            </w:r>
            <w:r w:rsidRPr="00BA373F">
              <w:rPr>
                <w:spacing w:val="-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agli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effetti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contributivi</w:t>
            </w:r>
          </w:p>
          <w:p w14:paraId="4FD992CA" w14:textId="77777777" w:rsidR="00862C1A" w:rsidRPr="00862C1A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1170"/>
                <w:tab w:val="left" w:pos="1286"/>
              </w:tabs>
              <w:spacing w:line="247" w:lineRule="auto"/>
              <w:ind w:left="112" w:right="272" w:firstLine="945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 xml:space="preserve">Controversie </w:t>
            </w:r>
            <w:proofErr w:type="spellStart"/>
            <w:r w:rsidRPr="00BA373F">
              <w:rPr>
                <w:sz w:val="22"/>
                <w:szCs w:val="22"/>
              </w:rPr>
              <w:t>localizie</w:t>
            </w:r>
            <w:proofErr w:type="spellEnd"/>
            <w:r w:rsidRPr="00BA373F">
              <w:rPr>
                <w:sz w:val="22"/>
                <w:szCs w:val="22"/>
              </w:rPr>
              <w:t xml:space="preserve"> e di equo canone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68E13FA0" w14:textId="77777777" w:rsidR="00862C1A" w:rsidRDefault="00862C1A" w:rsidP="00862C1A">
            <w:pPr>
              <w:tabs>
                <w:tab w:val="left" w:pos="1170"/>
                <w:tab w:val="left" w:pos="1286"/>
              </w:tabs>
              <w:spacing w:line="247" w:lineRule="auto"/>
              <w:ind w:left="112" w:right="272"/>
              <w:rPr>
                <w:rFonts w:hint="eastAsia"/>
                <w:sz w:val="22"/>
                <w:szCs w:val="22"/>
              </w:rPr>
            </w:pPr>
          </w:p>
          <w:p w14:paraId="2452BAB6" w14:textId="77777777" w:rsidR="00103EC5" w:rsidRPr="00862C1A" w:rsidRDefault="00240D05" w:rsidP="00862C1A">
            <w:pPr>
              <w:tabs>
                <w:tab w:val="left" w:pos="1170"/>
                <w:tab w:val="left" w:pos="1286"/>
              </w:tabs>
              <w:spacing w:line="247" w:lineRule="auto"/>
              <w:ind w:left="112" w:right="272"/>
              <w:rPr>
                <w:rFonts w:hint="eastAsia"/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Art.13</w:t>
            </w:r>
            <w:r w:rsidRPr="00862C1A">
              <w:rPr>
                <w:sz w:val="22"/>
                <w:szCs w:val="22"/>
              </w:rPr>
              <w:tab/>
              <w:t>-</w:t>
            </w:r>
            <w:r w:rsidRPr="00862C1A">
              <w:rPr>
                <w:spacing w:val="-6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Documenti</w:t>
            </w:r>
            <w:r w:rsidRPr="00862C1A">
              <w:rPr>
                <w:spacing w:val="-4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per</w:t>
            </w:r>
            <w:r w:rsidRPr="00862C1A">
              <w:rPr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adozione,</w:t>
            </w:r>
            <w:r w:rsidRPr="00862C1A">
              <w:rPr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affidamento</w:t>
            </w:r>
            <w:r w:rsidRPr="00862C1A">
              <w:rPr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ed</w:t>
            </w:r>
            <w:r w:rsidR="00862C1A" w:rsidRPr="00862C1A">
              <w:rPr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assistenza</w:t>
            </w:r>
            <w:r w:rsidRPr="00862C1A">
              <w:rPr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minori</w:t>
            </w:r>
            <w:r w:rsidRPr="00862C1A">
              <w:rPr>
                <w:spacing w:val="-6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(L.184/1983)</w:t>
            </w:r>
          </w:p>
          <w:p w14:paraId="14D1ACF0" w14:textId="77777777" w:rsidR="00862C1A" w:rsidRPr="00862C1A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1286"/>
              </w:tabs>
              <w:spacing w:line="247" w:lineRule="auto"/>
              <w:ind w:left="112" w:right="1538" w:firstLine="945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Tutela minori e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interdetti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Art.13/bis</w:t>
            </w:r>
            <w:r w:rsidRPr="00BA373F">
              <w:rPr>
                <w:spacing w:val="35"/>
                <w:sz w:val="22"/>
                <w:szCs w:val="22"/>
              </w:rPr>
              <w:t xml:space="preserve"> </w:t>
            </w:r>
          </w:p>
          <w:p w14:paraId="4AE43E57" w14:textId="77777777" w:rsidR="00103EC5" w:rsidRPr="00BA373F" w:rsidRDefault="00240D05" w:rsidP="00862C1A">
            <w:pPr>
              <w:pStyle w:val="Paragrafoelenco"/>
              <w:numPr>
                <w:ilvl w:val="0"/>
                <w:numId w:val="2"/>
              </w:numPr>
              <w:tabs>
                <w:tab w:val="left" w:pos="1286"/>
              </w:tabs>
              <w:spacing w:line="247" w:lineRule="auto"/>
              <w:ind w:left="112" w:right="1538" w:firstLine="945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-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Contrassegno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invalidi</w:t>
            </w:r>
          </w:p>
          <w:p w14:paraId="31387090" w14:textId="77777777" w:rsidR="00862C1A" w:rsidRDefault="00240D05">
            <w:pPr>
              <w:pStyle w:val="Textbody"/>
              <w:tabs>
                <w:tab w:val="left" w:pos="1058"/>
              </w:tabs>
              <w:spacing w:before="2" w:after="0" w:line="247" w:lineRule="auto"/>
              <w:rPr>
                <w:rFonts w:hint="eastAsia"/>
                <w:spacing w:val="1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Art.14</w:t>
            </w:r>
            <w:r w:rsidRPr="00BA373F">
              <w:rPr>
                <w:sz w:val="22"/>
                <w:szCs w:val="22"/>
              </w:rPr>
              <w:tab/>
              <w:t>- Richiesta certificato al casellario giudiziale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5D431FCC" w14:textId="77777777" w:rsidR="00862C1A" w:rsidRDefault="00240D05">
            <w:pPr>
              <w:pStyle w:val="Textbody"/>
              <w:tabs>
                <w:tab w:val="left" w:pos="1058"/>
              </w:tabs>
              <w:spacing w:before="2" w:after="0" w:line="247" w:lineRule="auto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Art.15</w:t>
            </w:r>
            <w:r w:rsidRPr="00BA373F">
              <w:rPr>
                <w:sz w:val="22"/>
                <w:szCs w:val="22"/>
              </w:rPr>
              <w:tab/>
            </w:r>
          </w:p>
          <w:p w14:paraId="7327CCFE" w14:textId="77777777" w:rsidR="00103EC5" w:rsidRPr="00BA373F" w:rsidRDefault="00240D05" w:rsidP="00862C1A">
            <w:pPr>
              <w:pStyle w:val="Textbody"/>
              <w:tabs>
                <w:tab w:val="left" w:pos="1058"/>
              </w:tabs>
              <w:spacing w:before="2" w:after="0" w:line="247" w:lineRule="auto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-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Documenti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doganali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relativi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ad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esportazione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merci</w:t>
            </w:r>
          </w:p>
          <w:p w14:paraId="58F01E17" w14:textId="77777777" w:rsidR="00103EC5" w:rsidRPr="00BA373F" w:rsidRDefault="00240D05" w:rsidP="00862C1A">
            <w:pPr>
              <w:pStyle w:val="Textbody"/>
              <w:tabs>
                <w:tab w:val="left" w:pos="1170"/>
              </w:tabs>
              <w:spacing w:before="10" w:after="0" w:line="247" w:lineRule="auto"/>
              <w:ind w:left="112" w:right="59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Art.20</w:t>
            </w:r>
            <w:r w:rsidRPr="00BA373F">
              <w:rPr>
                <w:sz w:val="22"/>
                <w:szCs w:val="22"/>
              </w:rPr>
              <w:tab/>
              <w:t>- Operazioni di edilizia agevolata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Art.21</w:t>
            </w:r>
            <w:r w:rsidRPr="00BA373F">
              <w:rPr>
                <w:sz w:val="22"/>
                <w:szCs w:val="22"/>
              </w:rPr>
              <w:tab/>
              <w:t>-</w:t>
            </w:r>
            <w:r w:rsidRPr="00BA373F">
              <w:rPr>
                <w:spacing w:val="-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Formazione,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arrotondamento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piccola</w:t>
            </w:r>
            <w:r w:rsidR="00862C1A">
              <w:rPr>
                <w:sz w:val="22"/>
                <w:szCs w:val="22"/>
              </w:rPr>
              <w:t xml:space="preserve">  </w:t>
            </w:r>
            <w:r w:rsidRPr="00BA373F">
              <w:rPr>
                <w:sz w:val="22"/>
                <w:szCs w:val="22"/>
              </w:rPr>
              <w:t>proprietà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contadina</w:t>
            </w:r>
          </w:p>
          <w:p w14:paraId="0EBF2EE7" w14:textId="6018F81C" w:rsidR="00103EC5" w:rsidRPr="00862C1A" w:rsidRDefault="00240D05">
            <w:pPr>
              <w:pStyle w:val="Textbody"/>
              <w:spacing w:before="10" w:after="0"/>
              <w:ind w:left="1058" w:right="164" w:hanging="946"/>
              <w:rPr>
                <w:rFonts w:ascii="Times New Roman" w:hAnsi="Times New Roman" w:cs="Times New Roman"/>
                <w:sz w:val="22"/>
                <w:szCs w:val="22"/>
              </w:rPr>
            </w:pP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Art.21/bis</w:t>
            </w:r>
            <w:r w:rsidRPr="00862C1A">
              <w:rPr>
                <w:rFonts w:ascii="Times New Roman" w:hAnsi="Times New Roman" w:cs="Times New Roman"/>
                <w:spacing w:val="32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62C1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Aiuti,</w:t>
            </w:r>
            <w:r w:rsidRPr="00862C1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premi</w:t>
            </w:r>
            <w:r w:rsidRPr="00862C1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862C1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contributi</w:t>
            </w:r>
            <w:r w:rsidRPr="00862C1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comunitari</w:t>
            </w:r>
            <w:r w:rsidRPr="00862C1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Pr="00862C1A">
              <w:rPr>
                <w:rFonts w:ascii="Times New Roman" w:hAnsi="Times New Roman" w:cs="Times New Roman"/>
                <w:spacing w:val="-47"/>
                <w:sz w:val="22"/>
                <w:szCs w:val="22"/>
              </w:rPr>
              <w:t xml:space="preserve"> </w:t>
            </w:r>
            <w:r w:rsidR="00C73423">
              <w:rPr>
                <w:rFonts w:ascii="Times New Roman" w:hAnsi="Times New Roman" w:cs="Times New Roman"/>
                <w:spacing w:val="-47"/>
                <w:sz w:val="22"/>
                <w:szCs w:val="22"/>
              </w:rPr>
              <w:t xml:space="preserve">  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settore</w:t>
            </w:r>
            <w:r w:rsidRPr="00862C1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agricolo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6FF86" w14:textId="77777777" w:rsidR="00862C1A" w:rsidRDefault="00240D05">
            <w:pPr>
              <w:pStyle w:val="Textbody"/>
              <w:spacing w:before="64" w:after="0"/>
              <w:ind w:left="112" w:right="360"/>
              <w:jc w:val="both"/>
              <w:rPr>
                <w:rFonts w:hint="eastAsia"/>
                <w:spacing w:val="1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lastRenderedPageBreak/>
              <w:t>Art.22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- Espropriazione per cause di pubblica utilità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0B35ACF2" w14:textId="77777777" w:rsidR="00862C1A" w:rsidRDefault="00240D05">
            <w:pPr>
              <w:pStyle w:val="Textbody"/>
              <w:spacing w:before="64" w:after="0"/>
              <w:ind w:left="112" w:right="360"/>
              <w:jc w:val="both"/>
              <w:rPr>
                <w:rFonts w:hint="eastAsia"/>
                <w:spacing w:val="1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Art.24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- Rilascio abbonamenti per trasporto persone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</w:p>
          <w:p w14:paraId="25387DA8" w14:textId="77777777" w:rsidR="00103EC5" w:rsidRPr="00BA373F" w:rsidRDefault="00240D05" w:rsidP="00862C1A">
            <w:pPr>
              <w:pStyle w:val="Textbody"/>
              <w:spacing w:before="64" w:after="0"/>
              <w:ind w:left="112" w:right="360"/>
              <w:jc w:val="both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Art.27/bis</w:t>
            </w:r>
            <w:r w:rsidRPr="00BA373F">
              <w:rPr>
                <w:spacing w:val="4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-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Atti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posti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in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essere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da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organizzazioni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non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lucrative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ONLUS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(L.460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4/12/1997)</w:t>
            </w:r>
          </w:p>
          <w:p w14:paraId="03396349" w14:textId="77777777" w:rsidR="00103EC5" w:rsidRPr="00BA373F" w:rsidRDefault="00103EC5">
            <w:pPr>
              <w:pStyle w:val="Textbody"/>
              <w:spacing w:before="3" w:after="0"/>
              <w:rPr>
                <w:rFonts w:hint="eastAsia"/>
                <w:sz w:val="22"/>
                <w:szCs w:val="22"/>
              </w:rPr>
            </w:pPr>
          </w:p>
          <w:p w14:paraId="4BA2A569" w14:textId="77777777" w:rsidR="00103EC5" w:rsidRPr="00BA373F" w:rsidRDefault="00240D05">
            <w:pPr>
              <w:pStyle w:val="Standard"/>
              <w:ind w:left="1043"/>
              <w:rPr>
                <w:rFonts w:hint="eastAsia"/>
                <w:sz w:val="22"/>
                <w:szCs w:val="22"/>
              </w:rPr>
            </w:pPr>
            <w:r w:rsidRPr="00BA373F">
              <w:rPr>
                <w:b/>
                <w:sz w:val="22"/>
                <w:szCs w:val="22"/>
              </w:rPr>
              <w:t>LEGGI</w:t>
            </w:r>
            <w:r w:rsidRPr="00BA373F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b/>
                <w:sz w:val="22"/>
                <w:szCs w:val="22"/>
              </w:rPr>
              <w:t>SPECIALI</w:t>
            </w:r>
            <w:r w:rsidRPr="00BA373F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b/>
                <w:sz w:val="22"/>
                <w:szCs w:val="22"/>
              </w:rPr>
              <w:t>ESENTATIVE</w:t>
            </w:r>
          </w:p>
          <w:p w14:paraId="39B08856" w14:textId="77777777" w:rsidR="00103EC5" w:rsidRPr="00BA373F" w:rsidRDefault="00103EC5">
            <w:pPr>
              <w:pStyle w:val="Textbody"/>
              <w:spacing w:before="7" w:after="0"/>
              <w:rPr>
                <w:rFonts w:hint="eastAsia"/>
                <w:b/>
                <w:sz w:val="22"/>
                <w:szCs w:val="22"/>
              </w:rPr>
            </w:pPr>
          </w:p>
          <w:p w14:paraId="446B17E5" w14:textId="77777777" w:rsidR="00103EC5" w:rsidRPr="00BA373F" w:rsidRDefault="00240D05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L.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8/6/1962,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n.604</w:t>
            </w:r>
          </w:p>
          <w:p w14:paraId="5B807F10" w14:textId="77777777" w:rsidR="00103EC5" w:rsidRPr="00862C1A" w:rsidRDefault="00240D05" w:rsidP="00862C1A">
            <w:pPr>
              <w:pStyle w:val="Paragrafoelenco"/>
              <w:numPr>
                <w:ilvl w:val="0"/>
                <w:numId w:val="4"/>
              </w:numPr>
              <w:tabs>
                <w:tab w:val="left" w:pos="340"/>
              </w:tabs>
              <w:ind w:right="455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Documenti per diritti elettorali ed elezioni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dei delegati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="00862C1A">
              <w:rPr>
                <w:spacing w:val="-47"/>
                <w:sz w:val="22"/>
                <w:szCs w:val="22"/>
              </w:rPr>
              <w:t xml:space="preserve">    </w:t>
            </w:r>
            <w:r w:rsidRPr="00BA373F">
              <w:rPr>
                <w:sz w:val="22"/>
                <w:szCs w:val="22"/>
              </w:rPr>
              <w:t>scolastici</w:t>
            </w:r>
            <w:r w:rsidR="00862C1A">
              <w:rPr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DPR.</w:t>
            </w:r>
            <w:r w:rsidRPr="00862C1A">
              <w:rPr>
                <w:spacing w:val="-2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30/06/1965,</w:t>
            </w:r>
            <w:r w:rsidRPr="00862C1A">
              <w:rPr>
                <w:spacing w:val="-2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n.1124</w:t>
            </w:r>
          </w:p>
          <w:p w14:paraId="6B975E9A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343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Liquidazione e pagamento di indennità e rendite INAIL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 10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L.11/08/1975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n.153</w:t>
            </w:r>
          </w:p>
          <w:p w14:paraId="29153953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1279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Concessione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mutui</w:t>
            </w:r>
            <w:r w:rsidRPr="00BA373F">
              <w:rPr>
                <w:spacing w:val="-6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agricoli,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normativa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CEE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 126 D.P.R. 23/12/1978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N.915</w:t>
            </w:r>
          </w:p>
          <w:p w14:paraId="2E44F6E7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1672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Definizione pratiche pensioni di guerra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 12 L.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593 del 22/10/1981</w:t>
            </w:r>
          </w:p>
          <w:p w14:paraId="26C0B5EA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1490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Procedure di liquidazione danni di guerra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 7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bis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27/02/1984 n.17</w:t>
            </w:r>
          </w:p>
          <w:p w14:paraId="4A0F9C1D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305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Risarcimento danni in seguito a calamità naturali CEE –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contributi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AIMA</w:t>
            </w:r>
          </w:p>
          <w:p w14:paraId="53E4D0A9" w14:textId="77777777" w:rsidR="00103EC5" w:rsidRPr="00BA373F" w:rsidRDefault="00240D05">
            <w:pPr>
              <w:pStyle w:val="Textbody"/>
              <w:spacing w:line="229" w:lineRule="exact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19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6/3/1987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n.74</w:t>
            </w:r>
          </w:p>
          <w:p w14:paraId="0C25D238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1832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Perfezionamento pratiche di</w:t>
            </w:r>
            <w:r w:rsidR="00862C1A">
              <w:rPr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divorzio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Art.1 L. 370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23/08/1988</w:t>
            </w:r>
          </w:p>
          <w:p w14:paraId="21FE5442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957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Partecipazione a pubblici concorsi e graduatorie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Art.79 DPR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10/9/1990 n.285</w:t>
            </w:r>
          </w:p>
          <w:p w14:paraId="34F33E5F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785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Documento attestante la volontà di essere cremato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Art.4 L.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217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 30/9/1990</w:t>
            </w:r>
          </w:p>
          <w:p w14:paraId="72AC868B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1132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Patrocinio a spese dello stato per non abbienti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Art.7 L.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405 del 29/12/1990</w:t>
            </w:r>
          </w:p>
          <w:p w14:paraId="5FB28000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455"/>
              </w:tabs>
              <w:ind w:left="227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Duplicati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atti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documenti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smarriti</w:t>
            </w:r>
          </w:p>
          <w:p w14:paraId="5DE5636E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342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Certificati e copie ed estratti desunti esclusivamente dai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registri di Stato Civile e le corrispondenti dichiarazioni</w:t>
            </w:r>
            <w:r w:rsidRPr="00BA373F">
              <w:rPr>
                <w:spacing w:val="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sostitutive</w:t>
            </w:r>
          </w:p>
          <w:p w14:paraId="44244E39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141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Iscrizione e frequenza esami nell’ambito dell’istruzione di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secondo grado</w:t>
            </w:r>
          </w:p>
          <w:p w14:paraId="3FD9C3B0" w14:textId="77777777" w:rsidR="00103EC5" w:rsidRPr="00BA373F" w:rsidRDefault="00240D05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Art.8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L.11/08/1991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n.266</w:t>
            </w:r>
          </w:p>
          <w:p w14:paraId="20350EC1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ind w:right="883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Atti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connessi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allo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svolgimento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delle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attività</w:t>
            </w:r>
            <w:r w:rsidRPr="00BA373F">
              <w:rPr>
                <w:spacing w:val="-5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delle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organizzazioni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volontariato</w:t>
            </w:r>
          </w:p>
          <w:p w14:paraId="2E83D775" w14:textId="77777777" w:rsidR="00103EC5" w:rsidRPr="00BA373F" w:rsidRDefault="00240D05">
            <w:pPr>
              <w:pStyle w:val="Textbody"/>
              <w:ind w:left="112" w:right="787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 xml:space="preserve">Nota 3 a margine art.3 della tab. </w:t>
            </w:r>
            <w:proofErr w:type="spellStart"/>
            <w:r w:rsidRPr="00BA373F">
              <w:rPr>
                <w:sz w:val="22"/>
                <w:szCs w:val="22"/>
              </w:rPr>
              <w:t>all</w:t>
            </w:r>
            <w:proofErr w:type="spellEnd"/>
            <w:r w:rsidRPr="00BA373F">
              <w:rPr>
                <w:sz w:val="22"/>
                <w:szCs w:val="22"/>
              </w:rPr>
              <w:t>. A DPR 642/72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(DM 20/08//1992)</w:t>
            </w:r>
          </w:p>
          <w:p w14:paraId="12ED7913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189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Istanze concernenti rapporti di pubblico impiego prodotte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dai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dipendenti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alla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propria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amministrazione</w:t>
            </w:r>
          </w:p>
          <w:p w14:paraId="3B4A9203" w14:textId="77777777" w:rsidR="00103EC5" w:rsidRPr="00BA373F" w:rsidRDefault="00240D05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Art.66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427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29/10/1993</w:t>
            </w:r>
          </w:p>
          <w:p w14:paraId="36D05B33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117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lastRenderedPageBreak/>
              <w:t>Certificati rilasciati in seguito a variazioni toponomastiche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e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numerazione civica</w:t>
            </w:r>
          </w:p>
          <w:p w14:paraId="724792C2" w14:textId="77777777" w:rsidR="00103EC5" w:rsidRPr="00BA373F" w:rsidRDefault="00240D05">
            <w:pPr>
              <w:pStyle w:val="Textbody"/>
              <w:spacing w:line="228" w:lineRule="exact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Art.19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L.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28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18/02/1999</w:t>
            </w:r>
          </w:p>
          <w:p w14:paraId="3ED61782" w14:textId="644BC6A7" w:rsidR="00103EC5" w:rsidRPr="00862C1A" w:rsidRDefault="00240D05" w:rsidP="00862C1A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413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Titoli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presentati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dal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vincitore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concorso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al</w:t>
            </w:r>
            <w:r w:rsidRPr="00BA373F">
              <w:rPr>
                <w:spacing w:val="-4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momento</w:t>
            </w:r>
            <w:r w:rsidR="00C73423">
              <w:rPr>
                <w:sz w:val="22"/>
                <w:szCs w:val="22"/>
              </w:rPr>
              <w:t xml:space="preserve"> </w:t>
            </w:r>
            <w:r w:rsidRPr="00BA373F">
              <w:rPr>
                <w:spacing w:val="-47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della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nomina</w:t>
            </w:r>
            <w:r w:rsidR="00862C1A">
              <w:rPr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Sentenza</w:t>
            </w:r>
            <w:r w:rsidRPr="00862C1A">
              <w:rPr>
                <w:spacing w:val="-5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corte</w:t>
            </w:r>
            <w:r w:rsidRPr="00862C1A">
              <w:rPr>
                <w:spacing w:val="-4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costituzionale</w:t>
            </w:r>
            <w:r w:rsidRPr="00862C1A">
              <w:rPr>
                <w:spacing w:val="-1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n.154</w:t>
            </w:r>
            <w:r w:rsidRPr="00862C1A">
              <w:rPr>
                <w:spacing w:val="-4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del</w:t>
            </w:r>
            <w:r w:rsidRPr="00862C1A">
              <w:rPr>
                <w:spacing w:val="-4"/>
                <w:sz w:val="22"/>
                <w:szCs w:val="22"/>
              </w:rPr>
              <w:t xml:space="preserve"> </w:t>
            </w:r>
            <w:r w:rsidRPr="00862C1A">
              <w:rPr>
                <w:sz w:val="22"/>
                <w:szCs w:val="22"/>
              </w:rPr>
              <w:t>29/04/1999</w:t>
            </w:r>
          </w:p>
          <w:p w14:paraId="3650B9F5" w14:textId="77777777" w:rsidR="00103EC5" w:rsidRPr="00BA373F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3"/>
              </w:tabs>
              <w:ind w:right="138" w:firstLine="0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Atti relativi al procedimento di separazione personale fra i</w:t>
            </w:r>
            <w:r w:rsidRPr="00BA373F">
              <w:rPr>
                <w:spacing w:val="-48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coniugi</w:t>
            </w:r>
          </w:p>
          <w:p w14:paraId="51FABCC7" w14:textId="77777777" w:rsidR="00103EC5" w:rsidRPr="00BA373F" w:rsidRDefault="00240D05">
            <w:pPr>
              <w:pStyle w:val="Textbody"/>
              <w:rPr>
                <w:rFonts w:hint="eastAsia"/>
                <w:sz w:val="22"/>
                <w:szCs w:val="22"/>
              </w:rPr>
            </w:pPr>
            <w:r w:rsidRPr="00BA373F">
              <w:rPr>
                <w:sz w:val="22"/>
                <w:szCs w:val="22"/>
              </w:rPr>
              <w:t>Art.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34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DPR</w:t>
            </w:r>
            <w:r w:rsidRPr="00BA373F">
              <w:rPr>
                <w:spacing w:val="-2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445</w:t>
            </w:r>
            <w:r w:rsidRPr="00BA373F">
              <w:rPr>
                <w:spacing w:val="-3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del</w:t>
            </w:r>
            <w:r w:rsidRPr="00BA373F">
              <w:rPr>
                <w:spacing w:val="-1"/>
                <w:sz w:val="22"/>
                <w:szCs w:val="22"/>
              </w:rPr>
              <w:t xml:space="preserve"> </w:t>
            </w:r>
            <w:r w:rsidRPr="00BA373F">
              <w:rPr>
                <w:sz w:val="22"/>
                <w:szCs w:val="22"/>
              </w:rPr>
              <w:t>28/12/2000</w:t>
            </w:r>
          </w:p>
          <w:p w14:paraId="1B28F0CB" w14:textId="77777777" w:rsidR="00103EC5" w:rsidRPr="00862C1A" w:rsidRDefault="00240D05">
            <w:pPr>
              <w:pStyle w:val="Paragrafoelenco"/>
              <w:numPr>
                <w:ilvl w:val="0"/>
                <w:numId w:val="1"/>
              </w:numPr>
              <w:tabs>
                <w:tab w:val="left" w:pos="340"/>
              </w:tabs>
              <w:ind w:right="34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Legalizzazione di fotografia per il rilascio di documenti</w:t>
            </w:r>
            <w:r w:rsidRPr="00862C1A">
              <w:rPr>
                <w:rFonts w:ascii="Times New Roman" w:hAnsi="Times New Roman" w:cs="Times New Roman"/>
                <w:spacing w:val="-47"/>
                <w:sz w:val="22"/>
                <w:szCs w:val="22"/>
              </w:rPr>
              <w:t xml:space="preserve"> </w:t>
            </w:r>
            <w:r w:rsidR="00862C1A">
              <w:rPr>
                <w:rFonts w:ascii="Times New Roman" w:hAnsi="Times New Roman" w:cs="Times New Roman"/>
                <w:spacing w:val="-47"/>
                <w:sz w:val="22"/>
                <w:szCs w:val="22"/>
              </w:rPr>
              <w:t xml:space="preserve">     </w:t>
            </w:r>
            <w:r w:rsidRPr="00862C1A">
              <w:rPr>
                <w:rFonts w:ascii="Times New Roman" w:hAnsi="Times New Roman" w:cs="Times New Roman"/>
                <w:sz w:val="22"/>
                <w:szCs w:val="22"/>
              </w:rPr>
              <w:t>personali</w:t>
            </w:r>
          </w:p>
        </w:tc>
      </w:tr>
    </w:tbl>
    <w:p w14:paraId="7C99F048" w14:textId="77777777" w:rsidR="00103EC5" w:rsidRPr="00BA373F" w:rsidRDefault="00103EC5">
      <w:pPr>
        <w:pStyle w:val="Standard"/>
        <w:spacing w:before="1" w:line="235" w:lineRule="auto"/>
        <w:ind w:left="3857"/>
        <w:outlineLvl w:val="0"/>
        <w:rPr>
          <w:rFonts w:ascii="Verdana" w:hAnsi="Verdana"/>
          <w:color w:val="000000"/>
          <w:sz w:val="22"/>
          <w:szCs w:val="22"/>
        </w:rPr>
      </w:pPr>
    </w:p>
    <w:sectPr w:rsidR="00103EC5" w:rsidRPr="00BA373F">
      <w:pgSz w:w="11906" w:h="16838"/>
      <w:pgMar w:top="360" w:right="1134" w:bottom="32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3F12" w14:textId="77777777" w:rsidR="00D03ECC" w:rsidRDefault="00D03ECC">
      <w:pPr>
        <w:rPr>
          <w:rFonts w:hint="eastAsia"/>
        </w:rPr>
      </w:pPr>
      <w:r>
        <w:separator/>
      </w:r>
    </w:p>
  </w:endnote>
  <w:endnote w:type="continuationSeparator" w:id="0">
    <w:p w14:paraId="4274317A" w14:textId="77777777" w:rsidR="00D03ECC" w:rsidRDefault="00D03E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0"/>
    <w:family w:val="roman"/>
    <w:pitch w:val="variable"/>
  </w:font>
  <w:font w:name="SimonciniGaramond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7BE9" w14:textId="77777777" w:rsidR="00D03ECC" w:rsidRDefault="00D03E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140235" w14:textId="77777777" w:rsidR="00D03ECC" w:rsidRDefault="00D03E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262"/>
    <w:multiLevelType w:val="multilevel"/>
    <w:tmpl w:val="6242DC4A"/>
    <w:styleLink w:val="WWNum1"/>
    <w:lvl w:ilvl="0">
      <w:numFmt w:val="bullet"/>
      <w:lvlText w:val="-"/>
      <w:lvlJc w:val="left"/>
      <w:pPr>
        <w:ind w:left="112" w:hanging="116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611" w:hanging="11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02" w:hanging="11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594" w:hanging="11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5" w:hanging="11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77" w:hanging="11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068" w:hanging="11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560" w:hanging="11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4051" w:hanging="116"/>
      </w:pPr>
      <w:rPr>
        <w:lang w:val="it-IT" w:eastAsia="en-US" w:bidi="ar-SA"/>
      </w:rPr>
    </w:lvl>
  </w:abstractNum>
  <w:abstractNum w:abstractNumId="1" w15:restartNumberingAfterBreak="0">
    <w:nsid w:val="21E176C6"/>
    <w:multiLevelType w:val="hybridMultilevel"/>
    <w:tmpl w:val="642C4C5C"/>
    <w:lvl w:ilvl="0" w:tplc="BD4240E0">
      <w:start w:val="12"/>
      <w:numFmt w:val="bullet"/>
      <w:lvlText w:val=""/>
      <w:lvlJc w:val="left"/>
      <w:pPr>
        <w:ind w:left="47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5890816"/>
    <w:multiLevelType w:val="hybridMultilevel"/>
    <w:tmpl w:val="08B6763C"/>
    <w:lvl w:ilvl="0" w:tplc="CA84D160">
      <w:start w:val="12"/>
      <w:numFmt w:val="bullet"/>
      <w:lvlText w:val=""/>
      <w:lvlJc w:val="left"/>
      <w:pPr>
        <w:ind w:left="47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43793A84"/>
    <w:multiLevelType w:val="hybridMultilevel"/>
    <w:tmpl w:val="2E98FCD0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835329C"/>
    <w:multiLevelType w:val="multilevel"/>
    <w:tmpl w:val="7CD8048A"/>
    <w:styleLink w:val="WWNum2"/>
    <w:lvl w:ilvl="0">
      <w:numFmt w:val="bullet"/>
      <w:lvlText w:val="-"/>
      <w:lvlJc w:val="left"/>
      <w:pPr>
        <w:ind w:left="1058" w:hanging="116"/>
      </w:pPr>
      <w:rPr>
        <w:rFonts w:ascii="Times New Roman" w:eastAsia="Times New Roman" w:hAnsi="Times New Roman" w:cs="Times New Roman"/>
        <w:w w:val="9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pPr>
        <w:ind w:left="1425" w:hanging="116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791" w:hanging="116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157" w:hanging="116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523" w:hanging="116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889" w:hanging="116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254" w:hanging="116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620" w:hanging="116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986" w:hanging="116"/>
      </w:pPr>
      <w:rPr>
        <w:lang w:val="it-IT" w:eastAsia="en-US" w:bidi="ar-SA"/>
      </w:rPr>
    </w:lvl>
  </w:abstractNum>
  <w:num w:numId="1" w16cid:durableId="1526407922">
    <w:abstractNumId w:val="0"/>
  </w:num>
  <w:num w:numId="2" w16cid:durableId="914317375">
    <w:abstractNumId w:val="4"/>
  </w:num>
  <w:num w:numId="3" w16cid:durableId="454061682">
    <w:abstractNumId w:val="4"/>
  </w:num>
  <w:num w:numId="4" w16cid:durableId="1582373846">
    <w:abstractNumId w:val="0"/>
  </w:num>
  <w:num w:numId="5" w16cid:durableId="274289901">
    <w:abstractNumId w:val="3"/>
  </w:num>
  <w:num w:numId="6" w16cid:durableId="1225725538">
    <w:abstractNumId w:val="1"/>
  </w:num>
  <w:num w:numId="7" w16cid:durableId="206695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23"/>
    <w:rsid w:val="00103EC5"/>
    <w:rsid w:val="00110A5A"/>
    <w:rsid w:val="00240D05"/>
    <w:rsid w:val="00436F67"/>
    <w:rsid w:val="00467FD4"/>
    <w:rsid w:val="00862C1A"/>
    <w:rsid w:val="009909EB"/>
    <w:rsid w:val="009D0C9D"/>
    <w:rsid w:val="00BA373F"/>
    <w:rsid w:val="00C714BE"/>
    <w:rsid w:val="00C73423"/>
    <w:rsid w:val="00D03ECC"/>
    <w:rsid w:val="00D67CA5"/>
    <w:rsid w:val="00E943F4"/>
    <w:rsid w:val="00E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F378"/>
  <w15:docId w15:val="{4E000375-2C6A-48E5-A44B-300A4A3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112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ListLabel3">
    <w:name w:val="ListLabel 3"/>
    <w:rPr>
      <w:lang w:val="it-IT" w:eastAsia="en-US" w:bidi="ar-SA"/>
    </w:rPr>
  </w:style>
  <w:style w:type="character" w:customStyle="1" w:styleId="ListLabel4">
    <w:name w:val="ListLabel 4"/>
    <w:rPr>
      <w:lang w:val="it-IT" w:eastAsia="en-US" w:bidi="ar-SA"/>
    </w:rPr>
  </w:style>
  <w:style w:type="character" w:customStyle="1" w:styleId="ListLabel5">
    <w:name w:val="ListLabel 5"/>
    <w:rPr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character" w:customStyle="1" w:styleId="ListLabel7">
    <w:name w:val="ListLabel 7"/>
    <w:rPr>
      <w:lang w:val="it-IT" w:eastAsia="en-US" w:bidi="ar-SA"/>
    </w:rPr>
  </w:style>
  <w:style w:type="character" w:customStyle="1" w:styleId="ListLabel8">
    <w:name w:val="ListLabel 8"/>
    <w:rPr>
      <w:lang w:val="it-IT" w:eastAsia="en-US" w:bidi="ar-SA"/>
    </w:rPr>
  </w:style>
  <w:style w:type="character" w:customStyle="1" w:styleId="ListLabel9">
    <w:name w:val="ListLabel 9"/>
    <w:rPr>
      <w:lang w:val="it-IT" w:eastAsia="en-US" w:bidi="ar-SA"/>
    </w:rPr>
  </w:style>
  <w:style w:type="character" w:customStyle="1" w:styleId="ListLabel10">
    <w:name w:val="ListLabel 10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rPr>
      <w:lang w:val="it-IT" w:eastAsia="en-US" w:bidi="ar-SA"/>
    </w:rPr>
  </w:style>
  <w:style w:type="character" w:customStyle="1" w:styleId="ListLabel12">
    <w:name w:val="ListLabel 12"/>
    <w:rPr>
      <w:lang w:val="it-IT" w:eastAsia="en-US" w:bidi="ar-SA"/>
    </w:rPr>
  </w:style>
  <w:style w:type="character" w:customStyle="1" w:styleId="ListLabel13">
    <w:name w:val="ListLabel 13"/>
    <w:rPr>
      <w:lang w:val="it-IT" w:eastAsia="en-US" w:bidi="ar-SA"/>
    </w:rPr>
  </w:style>
  <w:style w:type="character" w:customStyle="1" w:styleId="ListLabel14">
    <w:name w:val="ListLabel 14"/>
    <w:rPr>
      <w:lang w:val="it-IT" w:eastAsia="en-US" w:bidi="ar-SA"/>
    </w:rPr>
  </w:style>
  <w:style w:type="character" w:customStyle="1" w:styleId="ListLabel15">
    <w:name w:val="ListLabel 15"/>
    <w:rPr>
      <w:lang w:val="it-IT" w:eastAsia="en-US" w:bidi="ar-SA"/>
    </w:rPr>
  </w:style>
  <w:style w:type="character" w:customStyle="1" w:styleId="ListLabel16">
    <w:name w:val="ListLabel 16"/>
    <w:rPr>
      <w:lang w:val="it-IT" w:eastAsia="en-US" w:bidi="ar-SA"/>
    </w:rPr>
  </w:style>
  <w:style w:type="character" w:customStyle="1" w:styleId="ListLabel17">
    <w:name w:val="ListLabel 17"/>
    <w:rPr>
      <w:lang w:val="it-IT" w:eastAsia="en-US" w:bidi="ar-SA"/>
    </w:rPr>
  </w:style>
  <w:style w:type="character" w:customStyle="1" w:styleId="ListLabel18">
    <w:name w:val="ListLabel 18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ulo_richiesta_certificati_di_servizio_docenti-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Modulo_richiesta_certificati_di_servizio_docenti-ata</Template>
  <TotalTime>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2024-04-13T13:52:00Z</dcterms:created>
  <dcterms:modified xsi:type="dcterms:W3CDTF">2024-04-13T13:56:00Z</dcterms:modified>
</cp:coreProperties>
</file>